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C4" w:rsidRDefault="00417612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C46CC4" w:rsidRDefault="00C46CC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80F82" w:rsidRDefault="00680F8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24518" w:rsidRDefault="00B41A8B">
      <w:pPr>
        <w:snapToGrid w:val="0"/>
        <w:jc w:val="center"/>
        <w:rPr>
          <w:rFonts w:ascii="方正小标宋简体" w:eastAsia="方正小标宋简体" w:hAnsi="方正小标宋简体" w:cs="方正小标宋简体"/>
          <w:spacing w:val="57"/>
          <w:sz w:val="56"/>
          <w:szCs w:val="56"/>
        </w:rPr>
      </w:pPr>
      <w:r>
        <w:rPr>
          <w:rFonts w:ascii="方正小标宋简体" w:eastAsia="方正小标宋简体" w:hAnsi="方正小标宋简体" w:cs="方正小标宋简体" w:hint="eastAsia"/>
          <w:spacing w:val="57"/>
          <w:sz w:val="56"/>
          <w:szCs w:val="56"/>
        </w:rPr>
        <w:t>2019年</w:t>
      </w:r>
      <w:r w:rsidR="00417612">
        <w:rPr>
          <w:rFonts w:ascii="方正小标宋简体" w:eastAsia="方正小标宋简体" w:hAnsi="方正小标宋简体" w:cs="方正小标宋简体" w:hint="eastAsia"/>
          <w:spacing w:val="57"/>
          <w:sz w:val="56"/>
          <w:szCs w:val="56"/>
        </w:rPr>
        <w:t>苏州市</w:t>
      </w:r>
      <w:r w:rsidR="00C24518">
        <w:rPr>
          <w:rFonts w:ascii="方正小标宋简体" w:eastAsia="方正小标宋简体" w:hAnsi="方正小标宋简体" w:cs="方正小标宋简体" w:hint="eastAsia"/>
          <w:spacing w:val="57"/>
          <w:sz w:val="56"/>
          <w:szCs w:val="56"/>
        </w:rPr>
        <w:t>专精特新</w:t>
      </w:r>
    </w:p>
    <w:p w:rsidR="00C46CC4" w:rsidRDefault="00C24518">
      <w:pPr>
        <w:snapToGrid w:val="0"/>
        <w:jc w:val="center"/>
        <w:rPr>
          <w:rFonts w:ascii="方正小标宋简体" w:eastAsia="方正小标宋简体" w:hAnsi="方正小标宋简体" w:cs="方正小标宋简体"/>
          <w:spacing w:val="57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pacing w:val="57"/>
          <w:sz w:val="56"/>
          <w:szCs w:val="56"/>
        </w:rPr>
        <w:t>中小企业</w:t>
      </w:r>
      <w:r w:rsidR="00417612">
        <w:rPr>
          <w:rFonts w:ascii="方正小标宋简体" w:eastAsia="方正小标宋简体" w:hAnsi="方正小标宋简体" w:cs="方正小标宋简体" w:hint="eastAsia"/>
          <w:spacing w:val="57"/>
          <w:sz w:val="56"/>
          <w:szCs w:val="56"/>
        </w:rPr>
        <w:t>申报表</w:t>
      </w:r>
    </w:p>
    <w:p w:rsidR="00C46CC4" w:rsidRDefault="00C46CC4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46CC4" w:rsidRPr="00680F82" w:rsidRDefault="00C46CC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46CC4" w:rsidRDefault="00417612">
      <w:pPr>
        <w:tabs>
          <w:tab w:val="left" w:pos="8100"/>
        </w:tabs>
        <w:spacing w:line="1600" w:lineRule="exact"/>
        <w:rPr>
          <w:rFonts w:eastAsia="仿宋_GB2312"/>
          <w:sz w:val="30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企业名称（盖章）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eastAsia="仿宋_GB2312" w:hint="eastAsia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   </w:t>
      </w:r>
    </w:p>
    <w:p w:rsidR="00AF1A7B" w:rsidRDefault="00AF1A7B" w:rsidP="00AF1A7B">
      <w:pPr>
        <w:tabs>
          <w:tab w:val="left" w:pos="8100"/>
        </w:tabs>
        <w:spacing w:line="160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推  </w:t>
      </w:r>
      <w:proofErr w:type="gramStart"/>
      <w:r>
        <w:rPr>
          <w:rFonts w:ascii="楷体_GB2312" w:eastAsia="楷体_GB2312" w:hint="eastAsia"/>
          <w:sz w:val="32"/>
          <w:szCs w:val="32"/>
        </w:rPr>
        <w:t>荐</w:t>
      </w:r>
      <w:proofErr w:type="gramEnd"/>
      <w:r>
        <w:rPr>
          <w:rFonts w:ascii="楷体_GB2312" w:eastAsia="楷体_GB2312" w:hint="eastAsia"/>
          <w:sz w:val="32"/>
          <w:szCs w:val="32"/>
        </w:rPr>
        <w:t xml:space="preserve">  时  间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   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       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   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 </w:t>
      </w:r>
    </w:p>
    <w:p w:rsidR="00C46CC4" w:rsidRDefault="00417612">
      <w:pPr>
        <w:tabs>
          <w:tab w:val="left" w:pos="8100"/>
        </w:tabs>
        <w:spacing w:line="160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推荐单位（盖章）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       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   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 </w:t>
      </w:r>
    </w:p>
    <w:p w:rsidR="00C46CC4" w:rsidRDefault="00B41A8B">
      <w:pPr>
        <w:tabs>
          <w:tab w:val="left" w:pos="8100"/>
        </w:tabs>
        <w:spacing w:line="1600" w:lineRule="exact"/>
        <w:ind w:firstLineChars="900" w:firstLine="2880"/>
        <w:rPr>
          <w:rFonts w:ascii="楷体_GB2312" w:eastAsia="楷体_GB2312"/>
          <w:sz w:val="32"/>
          <w:szCs w:val="32"/>
        </w:rPr>
        <w:sectPr w:rsidR="00C46CC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楷体_GB2312" w:eastAsia="楷体_GB2312" w:hint="eastAsia"/>
          <w:sz w:val="32"/>
          <w:szCs w:val="32"/>
        </w:rPr>
        <w:t>苏州市工业和信息化局</w:t>
      </w:r>
    </w:p>
    <w:p w:rsidR="00C46CC4" w:rsidRDefault="00417612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填报说明</w:t>
      </w:r>
    </w:p>
    <w:p w:rsidR="00C46CC4" w:rsidRDefault="00C46CC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46CC4" w:rsidRDefault="0041761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一、本申请书</w:t>
      </w:r>
      <w:r w:rsidR="00A427AA">
        <w:rPr>
          <w:rFonts w:ascii="仿宋_GB2312" w:eastAsia="仿宋_GB2312" w:hAnsi="仿宋_GB2312" w:cs="仿宋_GB2312" w:hint="eastAsia"/>
          <w:sz w:val="32"/>
          <w:szCs w:val="32"/>
        </w:rPr>
        <w:t>由申报</w:t>
      </w:r>
      <w:r>
        <w:rPr>
          <w:rFonts w:ascii="仿宋_GB2312" w:eastAsia="仿宋_GB2312" w:hAnsi="仿宋_GB2312" w:cs="仿宋_GB2312" w:hint="eastAsia"/>
          <w:sz w:val="32"/>
          <w:szCs w:val="32"/>
        </w:rPr>
        <w:t>苏州市</w:t>
      </w:r>
      <w:r w:rsidR="006B4864">
        <w:rPr>
          <w:rFonts w:ascii="仿宋_GB2312" w:eastAsia="仿宋_GB2312" w:hAnsi="仿宋_GB2312" w:cs="仿宋_GB2312" w:hint="eastAsia"/>
          <w:sz w:val="32"/>
          <w:szCs w:val="32"/>
        </w:rPr>
        <w:t>专精特新中小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企业填写。</w:t>
      </w:r>
    </w:p>
    <w:p w:rsidR="00C46CC4" w:rsidRDefault="0041761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二、推荐单位为申请企业法人注册所在地市、区工业和信息化主管部门。</w:t>
      </w:r>
    </w:p>
    <w:p w:rsidR="00E006FB" w:rsidRPr="00E006FB" w:rsidRDefault="00E006FB" w:rsidP="00E006F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006FB">
        <w:rPr>
          <w:rFonts w:ascii="仿宋_GB2312" w:eastAsia="仿宋_GB2312" w:hAnsi="仿宋_GB2312" w:cs="仿宋_GB2312" w:hint="eastAsia"/>
          <w:sz w:val="32"/>
          <w:szCs w:val="32"/>
        </w:rPr>
        <w:t>三、被推荐企业应根据实际情况认真填写各个表项。企业填写主营产品时应参照国家统计局《统计用产品分类目录》中的产品分类或行业分类惯例。</w:t>
      </w:r>
    </w:p>
    <w:p w:rsidR="00C46CC4" w:rsidRDefault="00E006F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="00417612">
        <w:rPr>
          <w:rFonts w:ascii="仿宋_GB2312" w:eastAsia="仿宋_GB2312" w:hAnsi="仿宋_GB2312" w:cs="仿宋_GB2312" w:hint="eastAsia"/>
          <w:sz w:val="32"/>
          <w:szCs w:val="32"/>
        </w:rPr>
        <w:t>、申请企业应按照填写要求和实际情况，认真准确填写各个表项。如有虚假填报，取消本次申请资格，且3年内不得申请。</w:t>
      </w:r>
    </w:p>
    <w:p w:rsidR="00C46CC4" w:rsidRDefault="00E006F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 w:rsidR="00417612">
        <w:rPr>
          <w:rFonts w:ascii="仿宋_GB2312" w:eastAsia="仿宋_GB2312" w:hAnsi="仿宋_GB2312" w:cs="仿宋_GB2312" w:hint="eastAsia"/>
          <w:sz w:val="32"/>
          <w:szCs w:val="32"/>
        </w:rPr>
        <w:t>、提交材料包括申请书纸质材料一份和电子文本。申请企业须确保纸质材料和电子文本的一致性。</w:t>
      </w:r>
      <w:r w:rsidR="00417612">
        <w:rPr>
          <w:rFonts w:ascii="仿宋_GB2312" w:eastAsia="仿宋_GB2312" w:hAnsi="仿宋_GB2312" w:hint="eastAsia"/>
          <w:color w:val="000000"/>
          <w:sz w:val="32"/>
        </w:rPr>
        <w:t>申请书填报项目页面不足时，可另附页</w:t>
      </w:r>
      <w:r w:rsidR="0041761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46CC4" w:rsidRDefault="00E006F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C46CC4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 w:rsidR="00417612">
        <w:rPr>
          <w:rFonts w:ascii="仿宋_GB2312" w:eastAsia="仿宋_GB2312" w:hAnsi="仿宋_GB2312" w:cs="仿宋_GB2312" w:hint="eastAsia"/>
          <w:sz w:val="32"/>
          <w:szCs w:val="32"/>
        </w:rPr>
        <w:t>、纸质材料请使用A4纸双面印刷，装订平整，采用普通纸质材料作为封面。</w:t>
      </w:r>
    </w:p>
    <w:p w:rsidR="00C46CC4" w:rsidRDefault="00C46CC4">
      <w:pPr>
        <w:widowControl/>
        <w:spacing w:line="486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</w:p>
    <w:p w:rsidR="00C46CC4" w:rsidRDefault="00417612">
      <w:pPr>
        <w:widowControl/>
        <w:spacing w:line="486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kern w:val="0"/>
          <w:sz w:val="32"/>
          <w:szCs w:val="32"/>
        </w:rPr>
        <w:t>企业诚信守法承诺书</w:t>
      </w:r>
    </w:p>
    <w:tbl>
      <w:tblPr>
        <w:tblW w:w="8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48"/>
        <w:gridCol w:w="6677"/>
      </w:tblGrid>
      <w:tr w:rsidR="00C46CC4">
        <w:trPr>
          <w:trHeight w:val="985"/>
        </w:trPr>
        <w:tc>
          <w:tcPr>
            <w:tcW w:w="194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C4" w:rsidRDefault="00417612">
            <w:pPr>
              <w:widowControl/>
              <w:spacing w:line="48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667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C4" w:rsidRDefault="00417612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46CC4">
        <w:trPr>
          <w:trHeight w:val="10661"/>
        </w:trPr>
        <w:tc>
          <w:tcPr>
            <w:tcW w:w="862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CC4" w:rsidRDefault="00C46CC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46CC4" w:rsidRDefault="00C46CC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46CC4" w:rsidRDefault="00417612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申报单位承诺: </w:t>
            </w:r>
          </w:p>
          <w:p w:rsidR="00C46CC4" w:rsidRDefault="00417612">
            <w:pPr>
              <w:widowControl/>
              <w:spacing w:line="486" w:lineRule="atLeas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申报的所有材料均依据相关项目申报要求,据实提供。如有虚假，愿意承担相关责任。</w:t>
            </w:r>
          </w:p>
          <w:p w:rsidR="00C46CC4" w:rsidRDefault="00C46CC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46CC4" w:rsidRDefault="00C46CC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46CC4" w:rsidRDefault="00C46CC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46CC4" w:rsidRDefault="00C46CC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46CC4" w:rsidRDefault="00C46CC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46CC4" w:rsidRDefault="00C46CC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46CC4" w:rsidRDefault="00417612">
            <w:pPr>
              <w:widowControl/>
              <w:spacing w:line="486" w:lineRule="atLeast"/>
              <w:ind w:firstLineChars="1400"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申报责任人（签名）：</w:t>
            </w:r>
          </w:p>
          <w:p w:rsidR="00C46CC4" w:rsidRDefault="00417612">
            <w:pPr>
              <w:widowControl/>
              <w:spacing w:line="486" w:lineRule="atLeast"/>
              <w:ind w:firstLineChars="1400"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联系电话：</w:t>
            </w:r>
          </w:p>
          <w:p w:rsidR="00C46CC4" w:rsidRDefault="00417612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C46CC4" w:rsidRDefault="00C46CC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46CC4" w:rsidRDefault="00C46CC4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46CC4" w:rsidRDefault="00417612">
            <w:pPr>
              <w:widowControl/>
              <w:spacing w:line="486" w:lineRule="atLeast"/>
              <w:ind w:firstLineChars="1400"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单位负责人（签名）</w:t>
            </w:r>
          </w:p>
          <w:p w:rsidR="00C46CC4" w:rsidRDefault="00417612">
            <w:pPr>
              <w:widowControl/>
              <w:spacing w:line="486" w:lineRule="atLeast"/>
              <w:ind w:firstLineChars="1900" w:firstLine="4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（公章）</w:t>
            </w:r>
          </w:p>
          <w:p w:rsidR="00C46CC4" w:rsidRDefault="00417612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C46CC4" w:rsidRDefault="00417612">
            <w:pPr>
              <w:widowControl/>
              <w:spacing w:line="48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C46CC4" w:rsidRDefault="00417612">
            <w:pPr>
              <w:widowControl/>
              <w:spacing w:line="486" w:lineRule="atLeast"/>
              <w:ind w:firstLineChars="2100" w:firstLine="5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</w:p>
        </w:tc>
      </w:tr>
    </w:tbl>
    <w:p w:rsidR="00C46CC4" w:rsidRDefault="00C46CC4">
      <w:pPr>
        <w:widowControl/>
        <w:shd w:val="clear" w:color="auto" w:fill="FFFFFF"/>
        <w:spacing w:line="486" w:lineRule="atLeast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</w:p>
    <w:tbl>
      <w:tblPr>
        <w:tblW w:w="9126" w:type="dxa"/>
        <w:jc w:val="center"/>
        <w:tblLayout w:type="fixed"/>
        <w:tblLook w:val="0000"/>
      </w:tblPr>
      <w:tblGrid>
        <w:gridCol w:w="688"/>
        <w:gridCol w:w="492"/>
        <w:gridCol w:w="793"/>
        <w:gridCol w:w="269"/>
        <w:gridCol w:w="406"/>
        <w:gridCol w:w="742"/>
        <w:gridCol w:w="142"/>
        <w:gridCol w:w="709"/>
        <w:gridCol w:w="134"/>
        <w:gridCol w:w="159"/>
        <w:gridCol w:w="272"/>
        <w:gridCol w:w="144"/>
        <w:gridCol w:w="976"/>
        <w:gridCol w:w="716"/>
        <w:gridCol w:w="148"/>
        <w:gridCol w:w="46"/>
        <w:gridCol w:w="127"/>
        <w:gridCol w:w="251"/>
        <w:gridCol w:w="1912"/>
      </w:tblGrid>
      <w:tr w:rsidR="002549E4" w:rsidTr="002549E4">
        <w:trPr>
          <w:cantSplit/>
          <w:trHeight w:val="567"/>
          <w:jc w:val="center"/>
        </w:trPr>
        <w:tc>
          <w:tcPr>
            <w:tcW w:w="9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ind w:firstLine="400"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  <w:lastRenderedPageBreak/>
              <w:t>一</w:t>
            </w: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b/>
                <w:color w:val="333333"/>
                <w:kern w:val="0"/>
                <w:szCs w:val="21"/>
              </w:rPr>
              <w:t>企业基本情况</w:t>
            </w:r>
          </w:p>
        </w:tc>
      </w:tr>
      <w:tr w:rsidR="002549E4" w:rsidTr="00995DE5">
        <w:trPr>
          <w:cantSplit/>
          <w:trHeight w:val="510"/>
          <w:jc w:val="center"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3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995DE5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在</w:t>
            </w:r>
            <w:r w:rsidR="00995DE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区</w:t>
            </w:r>
            <w:r w:rsidR="008C1934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（市）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8D2D5E" w:rsidTr="008D2D5E">
        <w:trPr>
          <w:cantSplit/>
          <w:trHeight w:val="510"/>
          <w:jc w:val="center"/>
        </w:trPr>
        <w:tc>
          <w:tcPr>
            <w:tcW w:w="1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5E" w:rsidRDefault="008D2D5E" w:rsidP="00A80F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1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5E" w:rsidRDefault="008D2D5E" w:rsidP="00A80FE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2549E4" w:rsidTr="00995DE5">
        <w:trPr>
          <w:cantSplit/>
          <w:trHeight w:val="510"/>
          <w:jc w:val="center"/>
        </w:trPr>
        <w:tc>
          <w:tcPr>
            <w:tcW w:w="1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549E4" w:rsidTr="00995DE5">
        <w:trPr>
          <w:cantSplit/>
          <w:trHeight w:val="510"/>
          <w:jc w:val="center"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49E4" w:rsidRDefault="002549E4" w:rsidP="00A80F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549E4" w:rsidTr="008D2D5E">
        <w:trPr>
          <w:cantSplit/>
          <w:trHeight w:val="510"/>
          <w:jc w:val="center"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549E4" w:rsidTr="008D2D5E">
        <w:trPr>
          <w:cantSplit/>
          <w:trHeight w:val="680"/>
          <w:jc w:val="center"/>
        </w:trPr>
        <w:tc>
          <w:tcPr>
            <w:tcW w:w="4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根据</w:t>
            </w:r>
            <w:r>
              <w:rPr>
                <w:rFonts w:ascii="Times New Roman" w:eastAsia="宋体" w:hAnsi="Times New Roman" w:cs="Times New Roman" w:hint="eastAsia"/>
              </w:rPr>
              <w:t>《中小企业划型标准》（工信部联企业〔</w:t>
            </w:r>
            <w:r>
              <w:rPr>
                <w:rFonts w:ascii="Times New Roman" w:eastAsia="宋体" w:hAnsi="Times New Roman" w:cs="Times New Roman" w:hint="eastAsia"/>
              </w:rPr>
              <w:t>2011</w:t>
            </w:r>
            <w:r>
              <w:rPr>
                <w:rFonts w:ascii="Times New Roman" w:eastAsia="宋体" w:hAnsi="Times New Roman" w:cs="Times New Roman" w:hint="eastAsia"/>
              </w:rPr>
              <w:t>〕</w:t>
            </w:r>
            <w:r>
              <w:rPr>
                <w:rFonts w:ascii="Times New Roman" w:eastAsia="宋体" w:hAnsi="Times New Roman" w:cs="Times New Roman" w:hint="eastAsia"/>
              </w:rPr>
              <w:t>300</w:t>
            </w:r>
            <w:r>
              <w:rPr>
                <w:rFonts w:ascii="Times New Roman" w:eastAsia="宋体" w:hAnsi="Times New Roman" w:cs="Times New Roman" w:hint="eastAsia"/>
              </w:rPr>
              <w:t>号），企业规模属于</w:t>
            </w:r>
          </w:p>
        </w:tc>
        <w:tc>
          <w:tcPr>
            <w:tcW w:w="48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49E4" w:rsidRDefault="002549E4" w:rsidP="00A80FE3">
            <w:pPr>
              <w:widowControl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</w:rPr>
              <w:t xml:space="preserve">中型  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</w:rPr>
              <w:t xml:space="preserve">小型  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</w:rPr>
              <w:t>微型</w:t>
            </w:r>
          </w:p>
        </w:tc>
      </w:tr>
      <w:tr w:rsidR="002549E4" w:rsidTr="008D2D5E">
        <w:trPr>
          <w:cantSplit/>
          <w:trHeight w:val="624"/>
          <w:jc w:val="center"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所属行业</w:t>
            </w:r>
            <w:r>
              <w:rPr>
                <w:rStyle w:val="a5"/>
                <w:rFonts w:ascii="Times New Roman" w:hAnsi="Times New Roman" w:cs="Times New Roman"/>
                <w:szCs w:val="21"/>
              </w:rPr>
              <w:footnoteReference w:id="1"/>
            </w:r>
          </w:p>
        </w:tc>
        <w:tc>
          <w:tcPr>
            <w:tcW w:w="71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49E4" w:rsidRDefault="002549E4" w:rsidP="00A80FE3">
            <w:pPr>
              <w:widowControl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2549E4" w:rsidTr="008D2D5E">
        <w:trPr>
          <w:cantSplit/>
          <w:trHeight w:val="624"/>
          <w:jc w:val="center"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具体细分领域名称</w:t>
            </w:r>
          </w:p>
        </w:tc>
        <w:tc>
          <w:tcPr>
            <w:tcW w:w="71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49E4" w:rsidRDefault="002549E4" w:rsidP="00A80FE3">
            <w:pPr>
              <w:widowControl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2549E4" w:rsidTr="008D2D5E">
        <w:trPr>
          <w:cantSplit/>
          <w:trHeight w:val="624"/>
          <w:jc w:val="center"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71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49E4" w:rsidRDefault="002549E4" w:rsidP="00A80FE3">
            <w:pPr>
              <w:widowControl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</w:rPr>
              <w:t xml:space="preserve">国有    </w:t>
            </w:r>
            <w:r>
              <w:rPr>
                <w:rFonts w:ascii="宋体" w:eastAsia="宋体" w:hAnsi="宋体" w:cs="Times New Roman"/>
              </w:rPr>
              <w:t xml:space="preserve"> </w:t>
            </w:r>
            <w:r>
              <w:rPr>
                <w:rFonts w:ascii="宋体" w:eastAsia="宋体" w:hAnsi="宋体" w:cs="Times New Roman" w:hint="eastAsia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</w:rPr>
              <w:t xml:space="preserve">合资    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</w:rPr>
              <w:t xml:space="preserve">民营   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</w:rPr>
              <w:t>其他</w:t>
            </w:r>
          </w:p>
        </w:tc>
      </w:tr>
      <w:tr w:rsidR="002549E4" w:rsidTr="008D2D5E">
        <w:trPr>
          <w:cantSplit/>
          <w:trHeight w:val="1664"/>
          <w:jc w:val="center"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E4" w:rsidRDefault="002549E4" w:rsidP="00A80F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企业主要荣誉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201</w:t>
            </w:r>
            <w:r w:rsidR="0078341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-20</w:t>
            </w:r>
            <w:r w:rsidR="0078341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78341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71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549E4" w:rsidRDefault="002549E4" w:rsidP="00A80FE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2549E4" w:rsidRDefault="002549E4" w:rsidP="00A80FE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2549E4" w:rsidRDefault="008635C3" w:rsidP="00226B8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例如：获得</w:t>
            </w:r>
            <w:r w:rsidR="00226B8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（县）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</w:t>
            </w:r>
            <w:r w:rsidR="002549E4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级及以上认定或表彰</w:t>
            </w:r>
          </w:p>
        </w:tc>
      </w:tr>
      <w:tr w:rsidR="002549E4" w:rsidTr="002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9126" w:type="dxa"/>
            <w:gridSpan w:val="19"/>
            <w:vAlign w:val="center"/>
          </w:tcPr>
          <w:p w:rsidR="002549E4" w:rsidRDefault="002549E4" w:rsidP="00A80FE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二、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经济效益指标</w:t>
            </w:r>
          </w:p>
        </w:tc>
      </w:tr>
      <w:tr w:rsidR="008635C3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2" w:type="dxa"/>
            <w:gridSpan w:val="4"/>
            <w:vAlign w:val="center"/>
          </w:tcPr>
          <w:p w:rsidR="008635C3" w:rsidRDefault="008635C3" w:rsidP="00A80F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重要指标</w:t>
            </w:r>
          </w:p>
        </w:tc>
        <w:tc>
          <w:tcPr>
            <w:tcW w:w="2133" w:type="dxa"/>
            <w:gridSpan w:val="5"/>
            <w:vAlign w:val="center"/>
          </w:tcPr>
          <w:p w:rsidR="008635C3" w:rsidRDefault="008635C3" w:rsidP="00A80F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016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  <w:tc>
          <w:tcPr>
            <w:tcW w:w="2267" w:type="dxa"/>
            <w:gridSpan w:val="5"/>
            <w:vAlign w:val="center"/>
          </w:tcPr>
          <w:p w:rsidR="008635C3" w:rsidRDefault="008635C3" w:rsidP="00A80F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017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  <w:tc>
          <w:tcPr>
            <w:tcW w:w="2484" w:type="dxa"/>
            <w:gridSpan w:val="5"/>
            <w:vAlign w:val="center"/>
          </w:tcPr>
          <w:p w:rsidR="008635C3" w:rsidRDefault="00AC3AAE" w:rsidP="00A80FE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2018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</w:p>
        </w:tc>
      </w:tr>
      <w:tr w:rsidR="00AC3AAE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2" w:type="dxa"/>
            <w:gridSpan w:val="4"/>
            <w:vAlign w:val="center"/>
          </w:tcPr>
          <w:p w:rsidR="00AC3AAE" w:rsidRDefault="00AC3AAE" w:rsidP="00A80FE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营业收入</w:t>
            </w:r>
          </w:p>
        </w:tc>
        <w:tc>
          <w:tcPr>
            <w:tcW w:w="2133" w:type="dxa"/>
            <w:gridSpan w:val="5"/>
            <w:vAlign w:val="center"/>
          </w:tcPr>
          <w:p w:rsidR="00AC3AAE" w:rsidRDefault="00AC3AAE" w:rsidP="00A80F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267" w:type="dxa"/>
            <w:gridSpan w:val="5"/>
            <w:vAlign w:val="center"/>
          </w:tcPr>
          <w:p w:rsidR="00AC3AAE" w:rsidRDefault="00AC3AAE" w:rsidP="00A80FE3">
            <w:pPr>
              <w:ind w:left="33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484" w:type="dxa"/>
            <w:gridSpan w:val="5"/>
            <w:vAlign w:val="center"/>
          </w:tcPr>
          <w:p w:rsidR="00AC3AAE" w:rsidRDefault="00AC3AAE" w:rsidP="008635C3">
            <w:pPr>
              <w:ind w:left="33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AC3AAE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2" w:type="dxa"/>
            <w:gridSpan w:val="4"/>
            <w:vAlign w:val="center"/>
          </w:tcPr>
          <w:p w:rsidR="00AC3AAE" w:rsidRDefault="00AC3AAE" w:rsidP="00A80FE3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主营业务收入</w:t>
            </w:r>
          </w:p>
        </w:tc>
        <w:tc>
          <w:tcPr>
            <w:tcW w:w="2133" w:type="dxa"/>
            <w:gridSpan w:val="5"/>
            <w:vAlign w:val="center"/>
          </w:tcPr>
          <w:p w:rsidR="00AC3AAE" w:rsidRDefault="00AC3AAE" w:rsidP="00A80FE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267" w:type="dxa"/>
            <w:gridSpan w:val="5"/>
            <w:vAlign w:val="center"/>
          </w:tcPr>
          <w:p w:rsidR="00AC3AAE" w:rsidRDefault="00AC3AAE" w:rsidP="00A80FE3">
            <w:pPr>
              <w:ind w:left="330"/>
              <w:jc w:val="center"/>
              <w:rPr>
                <w:rFonts w:ascii="Times New Roman" w:hAnsi="Times New Roman"/>
              </w:rPr>
            </w:pP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484" w:type="dxa"/>
            <w:gridSpan w:val="5"/>
            <w:vAlign w:val="center"/>
          </w:tcPr>
          <w:p w:rsidR="00AC3AAE" w:rsidRDefault="00AC3AAE" w:rsidP="008635C3">
            <w:pPr>
              <w:ind w:left="330"/>
              <w:jc w:val="center"/>
              <w:rPr>
                <w:rFonts w:ascii="Times New Roman" w:hAnsi="Times New Roman"/>
              </w:rPr>
            </w:pP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AC3AAE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2" w:type="dxa"/>
            <w:gridSpan w:val="4"/>
            <w:vAlign w:val="center"/>
          </w:tcPr>
          <w:p w:rsidR="00AC3AAE" w:rsidRDefault="00AC3AAE" w:rsidP="00A80FE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主营业务收入增长率</w:t>
            </w:r>
          </w:p>
        </w:tc>
        <w:tc>
          <w:tcPr>
            <w:tcW w:w="2133" w:type="dxa"/>
            <w:gridSpan w:val="5"/>
            <w:vAlign w:val="center"/>
          </w:tcPr>
          <w:p w:rsidR="00AC3AAE" w:rsidRDefault="00AC3AAE" w:rsidP="00A80F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     %</w:t>
            </w:r>
          </w:p>
        </w:tc>
        <w:tc>
          <w:tcPr>
            <w:tcW w:w="2267" w:type="dxa"/>
            <w:gridSpan w:val="5"/>
            <w:vAlign w:val="center"/>
          </w:tcPr>
          <w:p w:rsidR="00AC3AAE" w:rsidRDefault="00AC3AAE" w:rsidP="00A80FE3">
            <w:pPr>
              <w:ind w:left="58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%</w:t>
            </w:r>
          </w:p>
        </w:tc>
        <w:tc>
          <w:tcPr>
            <w:tcW w:w="2484" w:type="dxa"/>
            <w:gridSpan w:val="5"/>
            <w:vAlign w:val="center"/>
          </w:tcPr>
          <w:p w:rsidR="00AC3AAE" w:rsidRDefault="00AC3AAE" w:rsidP="008635C3">
            <w:pPr>
              <w:ind w:left="58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%</w:t>
            </w:r>
          </w:p>
        </w:tc>
      </w:tr>
      <w:tr w:rsidR="00AC3AAE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2" w:type="dxa"/>
            <w:gridSpan w:val="4"/>
            <w:vAlign w:val="center"/>
          </w:tcPr>
          <w:p w:rsidR="00AC3AAE" w:rsidRDefault="00AC3AAE" w:rsidP="00A80FE3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利润总额</w:t>
            </w:r>
          </w:p>
        </w:tc>
        <w:tc>
          <w:tcPr>
            <w:tcW w:w="2133" w:type="dxa"/>
            <w:gridSpan w:val="5"/>
            <w:vAlign w:val="center"/>
          </w:tcPr>
          <w:p w:rsidR="00AC3AAE" w:rsidRDefault="00AC3AAE" w:rsidP="00A80F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267" w:type="dxa"/>
            <w:gridSpan w:val="5"/>
            <w:vAlign w:val="center"/>
          </w:tcPr>
          <w:p w:rsidR="00AC3AAE" w:rsidRDefault="00AC3AAE" w:rsidP="00A80FE3">
            <w:pPr>
              <w:ind w:left="33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484" w:type="dxa"/>
            <w:gridSpan w:val="5"/>
            <w:vAlign w:val="center"/>
          </w:tcPr>
          <w:p w:rsidR="00AC3AAE" w:rsidRDefault="00AC3AAE" w:rsidP="008635C3">
            <w:pPr>
              <w:ind w:left="33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AC3AAE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2" w:type="dxa"/>
            <w:gridSpan w:val="4"/>
            <w:vAlign w:val="center"/>
          </w:tcPr>
          <w:p w:rsidR="00AC3AAE" w:rsidRDefault="00AC3AAE" w:rsidP="00A80FE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净利润总额</w:t>
            </w:r>
          </w:p>
        </w:tc>
        <w:tc>
          <w:tcPr>
            <w:tcW w:w="2133" w:type="dxa"/>
            <w:gridSpan w:val="5"/>
            <w:vAlign w:val="center"/>
          </w:tcPr>
          <w:p w:rsidR="00AC3AAE" w:rsidRDefault="00AC3AAE" w:rsidP="00A80FE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267" w:type="dxa"/>
            <w:gridSpan w:val="5"/>
            <w:vAlign w:val="center"/>
          </w:tcPr>
          <w:p w:rsidR="00AC3AAE" w:rsidRDefault="00AC3AAE" w:rsidP="00A80FE3">
            <w:pPr>
              <w:ind w:left="330"/>
              <w:jc w:val="center"/>
              <w:rPr>
                <w:rFonts w:ascii="Times New Roman" w:hAnsi="Times New Roman"/>
              </w:rPr>
            </w:pP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484" w:type="dxa"/>
            <w:gridSpan w:val="5"/>
            <w:vAlign w:val="center"/>
          </w:tcPr>
          <w:p w:rsidR="00AC3AAE" w:rsidRDefault="00AC3AAE" w:rsidP="008635C3">
            <w:pPr>
              <w:ind w:left="330"/>
              <w:jc w:val="center"/>
              <w:rPr>
                <w:rFonts w:ascii="Times New Roman" w:hAnsi="Times New Roman"/>
              </w:rPr>
            </w:pP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AC3AAE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3"/>
          <w:jc w:val="center"/>
        </w:trPr>
        <w:tc>
          <w:tcPr>
            <w:tcW w:w="2242" w:type="dxa"/>
            <w:gridSpan w:val="4"/>
            <w:vAlign w:val="center"/>
          </w:tcPr>
          <w:p w:rsidR="00AC3AAE" w:rsidRDefault="00AC3AAE" w:rsidP="00A80FE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净利润增长率</w:t>
            </w:r>
          </w:p>
        </w:tc>
        <w:tc>
          <w:tcPr>
            <w:tcW w:w="2133" w:type="dxa"/>
            <w:gridSpan w:val="5"/>
            <w:vAlign w:val="center"/>
          </w:tcPr>
          <w:p w:rsidR="00AC3AAE" w:rsidRDefault="00AC3AAE" w:rsidP="00A80FE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     %</w:t>
            </w:r>
          </w:p>
        </w:tc>
        <w:tc>
          <w:tcPr>
            <w:tcW w:w="2267" w:type="dxa"/>
            <w:gridSpan w:val="5"/>
            <w:vAlign w:val="center"/>
          </w:tcPr>
          <w:p w:rsidR="00AC3AAE" w:rsidRDefault="00AC3AAE" w:rsidP="00A80FE3">
            <w:pPr>
              <w:ind w:left="5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%</w:t>
            </w:r>
          </w:p>
        </w:tc>
        <w:tc>
          <w:tcPr>
            <w:tcW w:w="2484" w:type="dxa"/>
            <w:gridSpan w:val="5"/>
            <w:vAlign w:val="center"/>
          </w:tcPr>
          <w:p w:rsidR="00AC3AAE" w:rsidRDefault="00AC3AAE" w:rsidP="008635C3">
            <w:pPr>
              <w:ind w:left="5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%</w:t>
            </w:r>
          </w:p>
        </w:tc>
      </w:tr>
      <w:tr w:rsidR="00AC3AAE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2" w:type="dxa"/>
            <w:gridSpan w:val="4"/>
            <w:vAlign w:val="center"/>
          </w:tcPr>
          <w:p w:rsidR="00AC3AAE" w:rsidRDefault="00AC3AAE" w:rsidP="00A80FE3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133" w:type="dxa"/>
            <w:gridSpan w:val="5"/>
            <w:vAlign w:val="center"/>
          </w:tcPr>
          <w:p w:rsidR="00AC3AAE" w:rsidRDefault="00AC3AAE" w:rsidP="00A80FE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267" w:type="dxa"/>
            <w:gridSpan w:val="5"/>
            <w:vAlign w:val="center"/>
          </w:tcPr>
          <w:p w:rsidR="00AC3AAE" w:rsidRDefault="00AC3AAE" w:rsidP="00A80FE3">
            <w:pPr>
              <w:ind w:left="375"/>
              <w:jc w:val="center"/>
              <w:rPr>
                <w:rFonts w:ascii="Times New Roman" w:hAnsi="Times New Roman"/>
              </w:rPr>
            </w:pP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484" w:type="dxa"/>
            <w:gridSpan w:val="5"/>
            <w:vAlign w:val="center"/>
          </w:tcPr>
          <w:p w:rsidR="00AC3AAE" w:rsidRDefault="00AC3AAE" w:rsidP="008635C3">
            <w:pPr>
              <w:ind w:left="375"/>
              <w:jc w:val="center"/>
              <w:rPr>
                <w:rFonts w:ascii="Times New Roman" w:hAnsi="Times New Roman"/>
              </w:rPr>
            </w:pP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011DA8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2" w:type="dxa"/>
            <w:gridSpan w:val="4"/>
            <w:vAlign w:val="center"/>
          </w:tcPr>
          <w:p w:rsidR="00011DA8" w:rsidRDefault="00011DA8" w:rsidP="00A80FE3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净资产总额</w:t>
            </w:r>
          </w:p>
        </w:tc>
        <w:tc>
          <w:tcPr>
            <w:tcW w:w="2133" w:type="dxa"/>
            <w:gridSpan w:val="5"/>
            <w:vAlign w:val="center"/>
          </w:tcPr>
          <w:p w:rsidR="00011DA8" w:rsidRDefault="00011DA8" w:rsidP="00A80FE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267" w:type="dxa"/>
            <w:gridSpan w:val="5"/>
            <w:vAlign w:val="center"/>
          </w:tcPr>
          <w:p w:rsidR="00011DA8" w:rsidRDefault="00011DA8" w:rsidP="00A80FE3">
            <w:pPr>
              <w:ind w:left="375"/>
              <w:jc w:val="center"/>
              <w:rPr>
                <w:rFonts w:ascii="Times New Roman" w:hAnsi="Times New Roman"/>
              </w:rPr>
            </w:pP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484" w:type="dxa"/>
            <w:gridSpan w:val="5"/>
            <w:vAlign w:val="center"/>
          </w:tcPr>
          <w:p w:rsidR="00011DA8" w:rsidRDefault="00011DA8" w:rsidP="00A80FE3">
            <w:pPr>
              <w:ind w:left="375"/>
              <w:jc w:val="center"/>
              <w:rPr>
                <w:rFonts w:ascii="Times New Roman" w:hAnsi="Times New Roman"/>
              </w:rPr>
            </w:pP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011DA8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2" w:type="dxa"/>
            <w:gridSpan w:val="4"/>
            <w:vAlign w:val="center"/>
          </w:tcPr>
          <w:p w:rsidR="00011DA8" w:rsidRDefault="00011DA8" w:rsidP="00A80FE3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净资产总额</w:t>
            </w:r>
            <w:r>
              <w:rPr>
                <w:rFonts w:ascii="宋体" w:eastAsia="宋体" w:hAnsi="宋体" w:cs="Times New Roman" w:hint="eastAsia"/>
                <w:szCs w:val="21"/>
              </w:rPr>
              <w:t>增长率</w:t>
            </w:r>
          </w:p>
        </w:tc>
        <w:tc>
          <w:tcPr>
            <w:tcW w:w="2133" w:type="dxa"/>
            <w:gridSpan w:val="5"/>
            <w:vAlign w:val="center"/>
          </w:tcPr>
          <w:p w:rsidR="00011DA8" w:rsidRDefault="00011DA8" w:rsidP="00A80FE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     %</w:t>
            </w:r>
          </w:p>
        </w:tc>
        <w:tc>
          <w:tcPr>
            <w:tcW w:w="2267" w:type="dxa"/>
            <w:gridSpan w:val="5"/>
            <w:vAlign w:val="center"/>
          </w:tcPr>
          <w:p w:rsidR="00011DA8" w:rsidRDefault="00011DA8" w:rsidP="00A80FE3">
            <w:pPr>
              <w:ind w:left="5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%</w:t>
            </w:r>
          </w:p>
        </w:tc>
        <w:tc>
          <w:tcPr>
            <w:tcW w:w="2484" w:type="dxa"/>
            <w:gridSpan w:val="5"/>
            <w:vAlign w:val="center"/>
          </w:tcPr>
          <w:p w:rsidR="00011DA8" w:rsidRDefault="00011DA8" w:rsidP="00A80FE3">
            <w:pPr>
              <w:ind w:left="5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%</w:t>
            </w:r>
          </w:p>
        </w:tc>
      </w:tr>
      <w:tr w:rsidR="00DF3849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2" w:type="dxa"/>
            <w:gridSpan w:val="4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上缴税金</w:t>
            </w:r>
          </w:p>
        </w:tc>
        <w:tc>
          <w:tcPr>
            <w:tcW w:w="2133" w:type="dxa"/>
            <w:gridSpan w:val="5"/>
            <w:vAlign w:val="center"/>
          </w:tcPr>
          <w:p w:rsidR="00DF3849" w:rsidRDefault="00DF3849" w:rsidP="00A80FE3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267" w:type="dxa"/>
            <w:gridSpan w:val="5"/>
            <w:vAlign w:val="center"/>
          </w:tcPr>
          <w:p w:rsidR="00DF3849" w:rsidRDefault="00DF3849" w:rsidP="00A80FE3">
            <w:pPr>
              <w:ind w:left="270"/>
              <w:jc w:val="center"/>
              <w:rPr>
                <w:rFonts w:ascii="宋体" w:hAnsi="宋体"/>
              </w:rPr>
            </w:pP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484" w:type="dxa"/>
            <w:gridSpan w:val="5"/>
            <w:vAlign w:val="center"/>
          </w:tcPr>
          <w:p w:rsidR="00DF3849" w:rsidRDefault="00DF3849" w:rsidP="00A80FE3">
            <w:pPr>
              <w:ind w:left="270"/>
              <w:jc w:val="center"/>
              <w:rPr>
                <w:rFonts w:ascii="宋体" w:hAnsi="宋体"/>
              </w:rPr>
            </w:pP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DF3849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2" w:type="dxa"/>
            <w:gridSpan w:val="4"/>
            <w:vAlign w:val="center"/>
          </w:tcPr>
          <w:p w:rsidR="00DF3849" w:rsidRDefault="00DF3849" w:rsidP="00A80FE3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上缴税金</w:t>
            </w:r>
            <w:r>
              <w:rPr>
                <w:rFonts w:ascii="宋体" w:eastAsia="宋体" w:hAnsi="宋体" w:cs="Times New Roman" w:hint="eastAsia"/>
                <w:szCs w:val="21"/>
              </w:rPr>
              <w:t>增长率</w:t>
            </w:r>
          </w:p>
        </w:tc>
        <w:tc>
          <w:tcPr>
            <w:tcW w:w="2133" w:type="dxa"/>
            <w:gridSpan w:val="5"/>
            <w:vAlign w:val="center"/>
          </w:tcPr>
          <w:p w:rsidR="00DF3849" w:rsidRDefault="00DF3849" w:rsidP="00A80FE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     %</w:t>
            </w:r>
          </w:p>
        </w:tc>
        <w:tc>
          <w:tcPr>
            <w:tcW w:w="2267" w:type="dxa"/>
            <w:gridSpan w:val="5"/>
            <w:vAlign w:val="center"/>
          </w:tcPr>
          <w:p w:rsidR="00DF3849" w:rsidRDefault="00DF3849" w:rsidP="00A80FE3">
            <w:pPr>
              <w:ind w:left="5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%</w:t>
            </w:r>
          </w:p>
        </w:tc>
        <w:tc>
          <w:tcPr>
            <w:tcW w:w="2484" w:type="dxa"/>
            <w:gridSpan w:val="5"/>
            <w:vAlign w:val="center"/>
          </w:tcPr>
          <w:p w:rsidR="00DF3849" w:rsidRDefault="00DF3849" w:rsidP="00A80FE3">
            <w:pPr>
              <w:ind w:left="5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</w:rPr>
              <w:t>%</w:t>
            </w:r>
          </w:p>
        </w:tc>
      </w:tr>
      <w:tr w:rsidR="00DF3849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2" w:type="dxa"/>
            <w:gridSpan w:val="4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负债总额</w:t>
            </w:r>
          </w:p>
        </w:tc>
        <w:tc>
          <w:tcPr>
            <w:tcW w:w="2133" w:type="dxa"/>
            <w:gridSpan w:val="5"/>
            <w:vAlign w:val="center"/>
          </w:tcPr>
          <w:p w:rsidR="00DF3849" w:rsidRDefault="00DF3849" w:rsidP="00A80F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267" w:type="dxa"/>
            <w:gridSpan w:val="5"/>
            <w:vAlign w:val="center"/>
          </w:tcPr>
          <w:p w:rsidR="00DF3849" w:rsidRDefault="00DF3849" w:rsidP="00A80FE3">
            <w:pPr>
              <w:ind w:left="37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484" w:type="dxa"/>
            <w:gridSpan w:val="5"/>
            <w:vAlign w:val="center"/>
          </w:tcPr>
          <w:p w:rsidR="00DF3849" w:rsidRDefault="00DF3849" w:rsidP="008635C3">
            <w:pPr>
              <w:ind w:left="37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DF3849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2" w:type="dxa"/>
            <w:gridSpan w:val="4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资产负债率</w:t>
            </w:r>
          </w:p>
        </w:tc>
        <w:tc>
          <w:tcPr>
            <w:tcW w:w="2133" w:type="dxa"/>
            <w:gridSpan w:val="5"/>
            <w:vAlign w:val="center"/>
          </w:tcPr>
          <w:p w:rsidR="00DF3849" w:rsidRDefault="00DF3849" w:rsidP="00A80F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     %</w:t>
            </w:r>
          </w:p>
        </w:tc>
        <w:tc>
          <w:tcPr>
            <w:tcW w:w="2267" w:type="dxa"/>
            <w:gridSpan w:val="5"/>
            <w:vAlign w:val="center"/>
          </w:tcPr>
          <w:p w:rsidR="00DF3849" w:rsidRDefault="00DF3849" w:rsidP="00A80FE3">
            <w:pPr>
              <w:ind w:left="48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%</w:t>
            </w:r>
          </w:p>
        </w:tc>
        <w:tc>
          <w:tcPr>
            <w:tcW w:w="2484" w:type="dxa"/>
            <w:gridSpan w:val="5"/>
            <w:vAlign w:val="center"/>
          </w:tcPr>
          <w:p w:rsidR="00DF3849" w:rsidRDefault="00DF3849" w:rsidP="008635C3">
            <w:pPr>
              <w:ind w:left="48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%</w:t>
            </w:r>
          </w:p>
        </w:tc>
      </w:tr>
      <w:tr w:rsidR="00DF3849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2" w:type="dxa"/>
            <w:gridSpan w:val="4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2133" w:type="dxa"/>
            <w:gridSpan w:val="5"/>
            <w:vAlign w:val="center"/>
          </w:tcPr>
          <w:p w:rsidR="00DF3849" w:rsidRDefault="00DF3849" w:rsidP="00A80FE3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</w:t>
            </w:r>
            <w:r>
              <w:rPr>
                <w:rFonts w:ascii="宋体" w:eastAsia="宋体" w:hAnsi="宋体" w:cs="Times New Roman"/>
              </w:rPr>
              <w:t xml:space="preserve">           人</w:t>
            </w:r>
          </w:p>
        </w:tc>
        <w:tc>
          <w:tcPr>
            <w:tcW w:w="2267" w:type="dxa"/>
            <w:gridSpan w:val="5"/>
            <w:vAlign w:val="center"/>
          </w:tcPr>
          <w:p w:rsidR="00DF3849" w:rsidRDefault="00DF3849" w:rsidP="00A80FE3">
            <w:pPr>
              <w:ind w:left="435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Times New Roman"/>
              </w:rPr>
              <w:t>人</w:t>
            </w:r>
          </w:p>
        </w:tc>
        <w:tc>
          <w:tcPr>
            <w:tcW w:w="2484" w:type="dxa"/>
            <w:gridSpan w:val="5"/>
            <w:vAlign w:val="center"/>
          </w:tcPr>
          <w:p w:rsidR="00DF3849" w:rsidRDefault="00DF3849" w:rsidP="008635C3">
            <w:pPr>
              <w:ind w:left="435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Times New Roman"/>
              </w:rPr>
              <w:t>人</w:t>
            </w:r>
          </w:p>
        </w:tc>
      </w:tr>
      <w:tr w:rsidR="00DF3849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2" w:type="dxa"/>
            <w:gridSpan w:val="4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本科及以上学历人数</w:t>
            </w:r>
          </w:p>
        </w:tc>
        <w:tc>
          <w:tcPr>
            <w:tcW w:w="2133" w:type="dxa"/>
            <w:gridSpan w:val="5"/>
            <w:vAlign w:val="center"/>
          </w:tcPr>
          <w:p w:rsidR="00DF3849" w:rsidRDefault="00DF3849" w:rsidP="00A80FE3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</w:t>
            </w:r>
            <w:r>
              <w:rPr>
                <w:rFonts w:ascii="宋体" w:eastAsia="宋体" w:hAnsi="宋体" w:cs="Times New Roman"/>
              </w:rPr>
              <w:t xml:space="preserve">           人</w:t>
            </w:r>
          </w:p>
        </w:tc>
        <w:tc>
          <w:tcPr>
            <w:tcW w:w="2267" w:type="dxa"/>
            <w:gridSpan w:val="5"/>
            <w:vAlign w:val="center"/>
          </w:tcPr>
          <w:p w:rsidR="00DF3849" w:rsidRDefault="00DF3849" w:rsidP="00A80FE3">
            <w:pPr>
              <w:ind w:left="435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Times New Roman"/>
              </w:rPr>
              <w:t>人</w:t>
            </w:r>
          </w:p>
        </w:tc>
        <w:tc>
          <w:tcPr>
            <w:tcW w:w="2484" w:type="dxa"/>
            <w:gridSpan w:val="5"/>
            <w:vAlign w:val="center"/>
          </w:tcPr>
          <w:p w:rsidR="00DF3849" w:rsidRDefault="00DF3849" w:rsidP="008635C3">
            <w:pPr>
              <w:ind w:left="435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Times New Roman"/>
              </w:rPr>
              <w:t>人</w:t>
            </w:r>
          </w:p>
        </w:tc>
      </w:tr>
      <w:tr w:rsidR="00DF3849" w:rsidTr="002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  <w:jc w:val="center"/>
        </w:trPr>
        <w:tc>
          <w:tcPr>
            <w:tcW w:w="9126" w:type="dxa"/>
            <w:gridSpan w:val="19"/>
            <w:vAlign w:val="center"/>
          </w:tcPr>
          <w:p w:rsidR="00DF3849" w:rsidRDefault="00DF3849" w:rsidP="00A80FE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三、专业化程度指标</w:t>
            </w:r>
          </w:p>
        </w:tc>
      </w:tr>
      <w:tr w:rsidR="00DF3849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  <w:jc w:val="center"/>
        </w:trPr>
        <w:tc>
          <w:tcPr>
            <w:tcW w:w="2242" w:type="dxa"/>
            <w:gridSpan w:val="4"/>
            <w:vAlign w:val="center"/>
          </w:tcPr>
          <w:p w:rsidR="00DF3849" w:rsidRDefault="00DF3849" w:rsidP="00A80FE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主导产品名称</w:t>
            </w:r>
          </w:p>
        </w:tc>
        <w:tc>
          <w:tcPr>
            <w:tcW w:w="1999" w:type="dxa"/>
            <w:gridSpan w:val="4"/>
            <w:vAlign w:val="center"/>
          </w:tcPr>
          <w:p w:rsidR="00DF3849" w:rsidRDefault="00DF3849" w:rsidP="00A80FE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95" w:type="dxa"/>
            <w:gridSpan w:val="8"/>
            <w:vAlign w:val="center"/>
          </w:tcPr>
          <w:p w:rsidR="00DF3849" w:rsidRDefault="00DF3849" w:rsidP="00A80FE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从事该产品领域的时间</w:t>
            </w:r>
            <w:r>
              <w:rPr>
                <w:rFonts w:ascii="宋体" w:eastAsia="宋体" w:hAnsi="宋体" w:cs="Times New Roman" w:hint="eastAsia"/>
                <w:szCs w:val="21"/>
              </w:rPr>
              <w:t>（单位：年）</w:t>
            </w:r>
          </w:p>
        </w:tc>
        <w:tc>
          <w:tcPr>
            <w:tcW w:w="2290" w:type="dxa"/>
            <w:gridSpan w:val="3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F3849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  <w:jc w:val="center"/>
        </w:trPr>
        <w:tc>
          <w:tcPr>
            <w:tcW w:w="2242" w:type="dxa"/>
            <w:gridSpan w:val="4"/>
            <w:vAlign w:val="center"/>
          </w:tcPr>
          <w:p w:rsidR="00DF3849" w:rsidRDefault="00DF3849" w:rsidP="00A80FE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产品简介</w:t>
            </w:r>
          </w:p>
        </w:tc>
        <w:tc>
          <w:tcPr>
            <w:tcW w:w="6884" w:type="dxa"/>
            <w:gridSpan w:val="15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F3849" w:rsidTr="002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9126" w:type="dxa"/>
            <w:gridSpan w:val="19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主导产品为哪些知名企业直接配套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  <w:r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仿宋_GB2312" w:eastAsia="仿宋_GB2312" w:hAnsi="仿宋_GB2312" w:cs="Times New Roman"/>
                <w:kern w:val="0"/>
                <w:szCs w:val="21"/>
                <w:u w:val="single"/>
              </w:rPr>
              <w:t xml:space="preserve">                              </w:t>
            </w:r>
            <w:r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</w:p>
          <w:p w:rsidR="00DF3849" w:rsidRDefault="00DF3849" w:rsidP="00A80FE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（是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否）为主要供应商。</w:t>
            </w:r>
          </w:p>
        </w:tc>
      </w:tr>
      <w:tr w:rsidR="00DF3849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242" w:type="dxa"/>
            <w:gridSpan w:val="4"/>
            <w:vAlign w:val="center"/>
          </w:tcPr>
          <w:p w:rsidR="00DF3849" w:rsidRDefault="00DF3849" w:rsidP="00A80F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重要指标</w:t>
            </w:r>
          </w:p>
        </w:tc>
        <w:tc>
          <w:tcPr>
            <w:tcW w:w="2292" w:type="dxa"/>
            <w:gridSpan w:val="6"/>
            <w:vAlign w:val="center"/>
          </w:tcPr>
          <w:p w:rsidR="00DF3849" w:rsidRDefault="00DF3849" w:rsidP="00A80F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  <w:tc>
          <w:tcPr>
            <w:tcW w:w="2302" w:type="dxa"/>
            <w:gridSpan w:val="6"/>
            <w:vAlign w:val="center"/>
          </w:tcPr>
          <w:p w:rsidR="00DF3849" w:rsidRDefault="00DF3849" w:rsidP="00A80F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  <w:tc>
          <w:tcPr>
            <w:tcW w:w="2290" w:type="dxa"/>
            <w:gridSpan w:val="3"/>
            <w:vAlign w:val="center"/>
          </w:tcPr>
          <w:p w:rsidR="00DF3849" w:rsidRDefault="00DF3849" w:rsidP="00A80FE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</w:tr>
      <w:tr w:rsidR="00DF3849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2242" w:type="dxa"/>
            <w:gridSpan w:val="4"/>
            <w:vAlign w:val="center"/>
          </w:tcPr>
          <w:p w:rsidR="00DF3849" w:rsidRDefault="00DF3849" w:rsidP="00A80FE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主导产品在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国内市场占有率及排名</w:t>
            </w:r>
          </w:p>
        </w:tc>
        <w:tc>
          <w:tcPr>
            <w:tcW w:w="2292" w:type="dxa"/>
            <w:gridSpan w:val="6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%,</w:t>
            </w:r>
            <w:r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2302" w:type="dxa"/>
            <w:gridSpan w:val="6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%,</w:t>
            </w:r>
            <w:r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2290" w:type="dxa"/>
            <w:gridSpan w:val="3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%,</w:t>
            </w:r>
            <w:r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）</w:t>
            </w:r>
          </w:p>
        </w:tc>
      </w:tr>
      <w:tr w:rsidR="00DF3849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2242" w:type="dxa"/>
            <w:gridSpan w:val="4"/>
            <w:vAlign w:val="center"/>
          </w:tcPr>
          <w:p w:rsidR="00DF3849" w:rsidRDefault="00DF3849" w:rsidP="00A80FE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</w:rPr>
              <w:t>主导产品在省内市场占有率及排名</w:t>
            </w:r>
          </w:p>
        </w:tc>
        <w:tc>
          <w:tcPr>
            <w:tcW w:w="2292" w:type="dxa"/>
            <w:gridSpan w:val="6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%,</w:t>
            </w:r>
            <w:r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2302" w:type="dxa"/>
            <w:gridSpan w:val="6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%,</w:t>
            </w:r>
            <w:r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2290" w:type="dxa"/>
            <w:gridSpan w:val="3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%,</w:t>
            </w:r>
            <w:r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）</w:t>
            </w:r>
          </w:p>
        </w:tc>
      </w:tr>
      <w:tr w:rsidR="00DF3849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2242" w:type="dxa"/>
            <w:gridSpan w:val="4"/>
            <w:vAlign w:val="center"/>
          </w:tcPr>
          <w:p w:rsidR="00DF3849" w:rsidRDefault="00DF3849" w:rsidP="00A80FE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主导产品销售收入占本企业营业收入比重</w:t>
            </w:r>
          </w:p>
        </w:tc>
        <w:tc>
          <w:tcPr>
            <w:tcW w:w="2292" w:type="dxa"/>
            <w:gridSpan w:val="6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    %</w:t>
            </w:r>
          </w:p>
        </w:tc>
        <w:tc>
          <w:tcPr>
            <w:tcW w:w="2302" w:type="dxa"/>
            <w:gridSpan w:val="6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    %</w:t>
            </w:r>
          </w:p>
        </w:tc>
        <w:tc>
          <w:tcPr>
            <w:tcW w:w="2290" w:type="dxa"/>
            <w:gridSpan w:val="3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    %</w:t>
            </w:r>
          </w:p>
        </w:tc>
      </w:tr>
      <w:tr w:rsidR="00DF3849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242" w:type="dxa"/>
            <w:gridSpan w:val="4"/>
            <w:vAlign w:val="center"/>
          </w:tcPr>
          <w:p w:rsidR="00DF3849" w:rsidRDefault="00DF3849" w:rsidP="00A80FE3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主导产品出口额</w:t>
            </w:r>
          </w:p>
        </w:tc>
        <w:tc>
          <w:tcPr>
            <w:tcW w:w="2292" w:type="dxa"/>
            <w:gridSpan w:val="6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</w:rPr>
              <w:t>万美元</w:t>
            </w:r>
          </w:p>
        </w:tc>
        <w:tc>
          <w:tcPr>
            <w:tcW w:w="2302" w:type="dxa"/>
            <w:gridSpan w:val="6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</w:rPr>
              <w:t>万美元</w:t>
            </w:r>
          </w:p>
        </w:tc>
        <w:tc>
          <w:tcPr>
            <w:tcW w:w="2290" w:type="dxa"/>
            <w:gridSpan w:val="3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</w:rPr>
              <w:t>万美元</w:t>
            </w:r>
          </w:p>
        </w:tc>
      </w:tr>
      <w:tr w:rsidR="00DF3849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2242" w:type="dxa"/>
            <w:gridSpan w:val="4"/>
            <w:vAlign w:val="center"/>
          </w:tcPr>
          <w:p w:rsidR="00DF3849" w:rsidRDefault="00DF3849" w:rsidP="00A80FE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</w:rPr>
              <w:t>主导产品出口额占营业收入比重</w:t>
            </w:r>
          </w:p>
        </w:tc>
        <w:tc>
          <w:tcPr>
            <w:tcW w:w="2292" w:type="dxa"/>
            <w:gridSpan w:val="6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    %</w:t>
            </w:r>
          </w:p>
        </w:tc>
        <w:tc>
          <w:tcPr>
            <w:tcW w:w="2302" w:type="dxa"/>
            <w:gridSpan w:val="6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    %</w:t>
            </w:r>
          </w:p>
        </w:tc>
        <w:tc>
          <w:tcPr>
            <w:tcW w:w="2290" w:type="dxa"/>
            <w:gridSpan w:val="3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    %</w:t>
            </w:r>
          </w:p>
        </w:tc>
      </w:tr>
      <w:tr w:rsidR="00DF3849" w:rsidTr="002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9126" w:type="dxa"/>
            <w:gridSpan w:val="19"/>
            <w:vAlign w:val="center"/>
          </w:tcPr>
          <w:p w:rsidR="00DF3849" w:rsidRDefault="00DF3849" w:rsidP="00A80FE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四、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创新能力指标</w:t>
            </w:r>
          </w:p>
        </w:tc>
      </w:tr>
      <w:tr w:rsidR="00DF3849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180" w:type="dxa"/>
            <w:gridSpan w:val="2"/>
            <w:vMerge w:val="restart"/>
            <w:vAlign w:val="center"/>
          </w:tcPr>
          <w:p w:rsidR="00DF3849" w:rsidRDefault="00DF3849" w:rsidP="00A80FE3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科研机构建设情况</w:t>
            </w:r>
          </w:p>
        </w:tc>
        <w:tc>
          <w:tcPr>
            <w:tcW w:w="2352" w:type="dxa"/>
            <w:gridSpan w:val="5"/>
            <w:vAlign w:val="center"/>
          </w:tcPr>
          <w:p w:rsidR="00DF3849" w:rsidRDefault="00DF3849" w:rsidP="00A80FE3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技术研究院</w:t>
            </w:r>
          </w:p>
        </w:tc>
        <w:tc>
          <w:tcPr>
            <w:tcW w:w="5594" w:type="dxa"/>
            <w:gridSpan w:val="12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国家级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宋体" w:eastAsia="宋体" w:hAnsi="宋体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省级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        </w:t>
            </w:r>
            <w:proofErr w:type="gramStart"/>
            <w:r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>个</w:t>
            </w:r>
            <w:proofErr w:type="gramEnd"/>
          </w:p>
        </w:tc>
      </w:tr>
      <w:tr w:rsidR="00DF3849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180" w:type="dxa"/>
            <w:gridSpan w:val="2"/>
            <w:vMerge/>
            <w:vAlign w:val="center"/>
          </w:tcPr>
          <w:p w:rsidR="00DF3849" w:rsidRDefault="00DF3849" w:rsidP="00A80FE3">
            <w:pPr>
              <w:ind w:firstLineChars="800" w:firstLine="1680"/>
              <w:rPr>
                <w:rFonts w:ascii="宋体" w:eastAsia="宋体" w:hAnsi="宋体" w:cs="Times New Roman"/>
              </w:rPr>
            </w:pPr>
          </w:p>
        </w:tc>
        <w:tc>
          <w:tcPr>
            <w:tcW w:w="2352" w:type="dxa"/>
            <w:gridSpan w:val="5"/>
            <w:vAlign w:val="center"/>
          </w:tcPr>
          <w:p w:rsidR="00DF3849" w:rsidRDefault="00DF3849" w:rsidP="00A80FE3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5594" w:type="dxa"/>
            <w:gridSpan w:val="12"/>
            <w:vAlign w:val="center"/>
          </w:tcPr>
          <w:p w:rsidR="00DF3849" w:rsidRDefault="00DF3849" w:rsidP="00A80FE3">
            <w:pPr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国家级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宋体" w:eastAsia="宋体" w:hAnsi="宋体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省级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        </w:t>
            </w:r>
            <w:proofErr w:type="gramStart"/>
            <w:r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>个</w:t>
            </w:r>
            <w:proofErr w:type="gramEnd"/>
          </w:p>
        </w:tc>
      </w:tr>
      <w:tr w:rsidR="00DF3849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180" w:type="dxa"/>
            <w:gridSpan w:val="2"/>
            <w:vMerge/>
            <w:vAlign w:val="center"/>
          </w:tcPr>
          <w:p w:rsidR="00DF3849" w:rsidRDefault="00DF3849" w:rsidP="00A80FE3">
            <w:pPr>
              <w:ind w:firstLineChars="800" w:firstLine="1680"/>
              <w:rPr>
                <w:rFonts w:ascii="宋体" w:eastAsia="宋体" w:hAnsi="宋体" w:cs="Times New Roman"/>
              </w:rPr>
            </w:pPr>
          </w:p>
        </w:tc>
        <w:tc>
          <w:tcPr>
            <w:tcW w:w="2352" w:type="dxa"/>
            <w:gridSpan w:val="5"/>
            <w:vAlign w:val="center"/>
          </w:tcPr>
          <w:p w:rsidR="00DF3849" w:rsidRDefault="00DF3849" w:rsidP="00A80FE3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5594" w:type="dxa"/>
            <w:gridSpan w:val="12"/>
            <w:vAlign w:val="center"/>
          </w:tcPr>
          <w:p w:rsidR="00DF3849" w:rsidRDefault="00DF3849" w:rsidP="00A80FE3">
            <w:pPr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国家级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宋体" w:eastAsia="宋体" w:hAnsi="宋体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省级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        </w:t>
            </w:r>
            <w:proofErr w:type="gramStart"/>
            <w:r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>个</w:t>
            </w:r>
            <w:proofErr w:type="gramEnd"/>
          </w:p>
        </w:tc>
      </w:tr>
      <w:tr w:rsidR="00DF3849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180" w:type="dxa"/>
            <w:gridSpan w:val="2"/>
            <w:vMerge/>
            <w:vAlign w:val="center"/>
          </w:tcPr>
          <w:p w:rsidR="00DF3849" w:rsidRDefault="00DF3849" w:rsidP="00A80FE3">
            <w:pPr>
              <w:ind w:firstLineChars="800" w:firstLine="1680"/>
              <w:rPr>
                <w:rFonts w:ascii="宋体" w:eastAsia="宋体" w:hAnsi="宋体" w:cs="Times New Roman"/>
              </w:rPr>
            </w:pPr>
          </w:p>
        </w:tc>
        <w:tc>
          <w:tcPr>
            <w:tcW w:w="2352" w:type="dxa"/>
            <w:gridSpan w:val="5"/>
            <w:vAlign w:val="center"/>
          </w:tcPr>
          <w:p w:rsidR="00DF3849" w:rsidRDefault="00DF3849" w:rsidP="00A80FE3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5594" w:type="dxa"/>
            <w:gridSpan w:val="12"/>
            <w:vAlign w:val="center"/>
          </w:tcPr>
          <w:p w:rsidR="00DF3849" w:rsidRDefault="00DF3849" w:rsidP="00A80FE3">
            <w:pPr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>
              <w:rPr>
                <w:rFonts w:ascii="宋体" w:eastAsia="宋体" w:hAnsi="宋体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无</w:t>
            </w:r>
          </w:p>
        </w:tc>
      </w:tr>
      <w:tr w:rsidR="00DF3849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180" w:type="dxa"/>
            <w:gridSpan w:val="2"/>
            <w:vMerge/>
            <w:vAlign w:val="center"/>
          </w:tcPr>
          <w:p w:rsidR="00DF3849" w:rsidRDefault="00DF3849" w:rsidP="00A80FE3">
            <w:pPr>
              <w:ind w:firstLineChars="800" w:firstLine="1680"/>
              <w:rPr>
                <w:rFonts w:ascii="宋体" w:eastAsia="宋体" w:hAnsi="宋体" w:cs="Times New Roman"/>
              </w:rPr>
            </w:pPr>
          </w:p>
        </w:tc>
        <w:tc>
          <w:tcPr>
            <w:tcW w:w="2352" w:type="dxa"/>
            <w:gridSpan w:val="5"/>
            <w:vAlign w:val="center"/>
          </w:tcPr>
          <w:p w:rsidR="00DF3849" w:rsidRDefault="00DF3849" w:rsidP="00A80FE3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5594" w:type="dxa"/>
            <w:gridSpan w:val="12"/>
            <w:vAlign w:val="center"/>
          </w:tcPr>
          <w:p w:rsidR="00DF3849" w:rsidRDefault="00DF3849" w:rsidP="00A80FE3">
            <w:pPr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>
              <w:rPr>
                <w:rFonts w:ascii="宋体" w:eastAsia="宋体" w:hAnsi="宋体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无</w:t>
            </w:r>
          </w:p>
        </w:tc>
      </w:tr>
      <w:tr w:rsidR="00DF3849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2242" w:type="dxa"/>
            <w:gridSpan w:val="4"/>
            <w:vAlign w:val="center"/>
          </w:tcPr>
          <w:p w:rsidR="00DF3849" w:rsidRDefault="00DF3849" w:rsidP="00A80FE3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企业拥有的核心自主知识产权数量</w:t>
            </w:r>
          </w:p>
        </w:tc>
        <w:tc>
          <w:tcPr>
            <w:tcW w:w="1290" w:type="dxa"/>
            <w:gridSpan w:val="3"/>
            <w:vAlign w:val="center"/>
          </w:tcPr>
          <w:p w:rsidR="00DF3849" w:rsidRDefault="00DF3849" w:rsidP="00A80FE3">
            <w:pPr>
              <w:ind w:right="210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个</w:t>
            </w:r>
            <w:proofErr w:type="gramEnd"/>
          </w:p>
        </w:tc>
        <w:tc>
          <w:tcPr>
            <w:tcW w:w="3304" w:type="dxa"/>
            <w:gridSpan w:val="9"/>
            <w:vAlign w:val="center"/>
          </w:tcPr>
          <w:p w:rsidR="00DF3849" w:rsidRDefault="00DF3849" w:rsidP="00A80FE3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拥有的核心自主知识产权数量占知识产权总量比重</w:t>
            </w:r>
          </w:p>
        </w:tc>
        <w:tc>
          <w:tcPr>
            <w:tcW w:w="2290" w:type="dxa"/>
            <w:gridSpan w:val="3"/>
            <w:vAlign w:val="center"/>
          </w:tcPr>
          <w:p w:rsidR="00DF3849" w:rsidRDefault="00DF3849" w:rsidP="00A80FE3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="Times New Roman"/>
              </w:rPr>
              <w:t xml:space="preserve">             </w:t>
            </w:r>
            <w:r>
              <w:rPr>
                <w:rFonts w:ascii="Times New Roman" w:eastAsia="宋体" w:hAnsi="Times New Roman" w:cs="Times New Roman"/>
              </w:rPr>
              <w:t xml:space="preserve">   %</w:t>
            </w:r>
          </w:p>
        </w:tc>
      </w:tr>
      <w:tr w:rsidR="00DF3849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2242" w:type="dxa"/>
            <w:gridSpan w:val="4"/>
            <w:vAlign w:val="center"/>
          </w:tcPr>
          <w:p w:rsidR="00DF3849" w:rsidRDefault="00DF3849" w:rsidP="00A80FE3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重要指标</w:t>
            </w:r>
          </w:p>
        </w:tc>
        <w:tc>
          <w:tcPr>
            <w:tcW w:w="2133" w:type="dxa"/>
            <w:gridSpan w:val="5"/>
            <w:vAlign w:val="center"/>
          </w:tcPr>
          <w:p w:rsidR="00DF3849" w:rsidRDefault="00DF3849" w:rsidP="00A80FE3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016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  <w:tc>
          <w:tcPr>
            <w:tcW w:w="2415" w:type="dxa"/>
            <w:gridSpan w:val="6"/>
            <w:vAlign w:val="center"/>
          </w:tcPr>
          <w:p w:rsidR="00DF3849" w:rsidRDefault="00DF3849" w:rsidP="00A80FE3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017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  <w:tc>
          <w:tcPr>
            <w:tcW w:w="2336" w:type="dxa"/>
            <w:gridSpan w:val="4"/>
            <w:vAlign w:val="center"/>
          </w:tcPr>
          <w:p w:rsidR="00DF3849" w:rsidRDefault="00DF3849" w:rsidP="00C31F9C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</w:tr>
      <w:tr w:rsidR="00DF3849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242" w:type="dxa"/>
            <w:gridSpan w:val="4"/>
            <w:vAlign w:val="center"/>
          </w:tcPr>
          <w:p w:rsidR="00DF3849" w:rsidRDefault="00B01EA6" w:rsidP="00A80FE3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研发经费投入额</w:t>
            </w:r>
          </w:p>
        </w:tc>
        <w:tc>
          <w:tcPr>
            <w:tcW w:w="2133" w:type="dxa"/>
            <w:gridSpan w:val="5"/>
            <w:vAlign w:val="center"/>
          </w:tcPr>
          <w:p w:rsidR="00DF3849" w:rsidRDefault="009E73FD" w:rsidP="00A80FE3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="00DF3849">
              <w:rPr>
                <w:rFonts w:ascii="Calibri" w:eastAsia="宋体" w:hAnsi="Calibri" w:cs="Times New Roman" w:hint="eastAsia"/>
              </w:rPr>
              <w:t xml:space="preserve"> </w:t>
            </w:r>
            <w:r w:rsidR="00DF3849"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415" w:type="dxa"/>
            <w:gridSpan w:val="6"/>
            <w:vAlign w:val="center"/>
          </w:tcPr>
          <w:p w:rsidR="00DF3849" w:rsidRDefault="00DF3849" w:rsidP="00A80FE3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</w:t>
            </w:r>
            <w:r w:rsidR="009E73FD"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336" w:type="dxa"/>
            <w:gridSpan w:val="4"/>
            <w:vAlign w:val="center"/>
          </w:tcPr>
          <w:p w:rsidR="00DF3849" w:rsidRDefault="00DF3849" w:rsidP="00C31F9C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812DF7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242" w:type="dxa"/>
            <w:gridSpan w:val="4"/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lastRenderedPageBreak/>
              <w:t>设备升级改造投入额</w:t>
            </w:r>
          </w:p>
        </w:tc>
        <w:tc>
          <w:tcPr>
            <w:tcW w:w="2133" w:type="dxa"/>
            <w:gridSpan w:val="5"/>
            <w:vAlign w:val="center"/>
          </w:tcPr>
          <w:p w:rsidR="00812DF7" w:rsidRDefault="00812DF7" w:rsidP="00CC669B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415" w:type="dxa"/>
            <w:gridSpan w:val="6"/>
            <w:vAlign w:val="center"/>
          </w:tcPr>
          <w:p w:rsidR="00812DF7" w:rsidRDefault="00812DF7" w:rsidP="00CC669B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2336" w:type="dxa"/>
            <w:gridSpan w:val="4"/>
            <w:vAlign w:val="center"/>
          </w:tcPr>
          <w:p w:rsidR="00812DF7" w:rsidRDefault="00812DF7" w:rsidP="00CC669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812DF7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242" w:type="dxa"/>
            <w:gridSpan w:val="4"/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研发及设备升级改造总额增长率</w:t>
            </w:r>
          </w:p>
        </w:tc>
        <w:tc>
          <w:tcPr>
            <w:tcW w:w="2133" w:type="dxa"/>
            <w:gridSpan w:val="5"/>
            <w:vAlign w:val="center"/>
          </w:tcPr>
          <w:p w:rsidR="00812DF7" w:rsidRDefault="00812DF7" w:rsidP="00A80FE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%</w:t>
            </w:r>
          </w:p>
        </w:tc>
        <w:tc>
          <w:tcPr>
            <w:tcW w:w="2415" w:type="dxa"/>
            <w:gridSpan w:val="6"/>
            <w:vAlign w:val="center"/>
          </w:tcPr>
          <w:p w:rsidR="00812DF7" w:rsidRDefault="00812DF7" w:rsidP="00A80FE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   %</w:t>
            </w:r>
          </w:p>
        </w:tc>
        <w:tc>
          <w:tcPr>
            <w:tcW w:w="2336" w:type="dxa"/>
            <w:gridSpan w:val="4"/>
            <w:vAlign w:val="center"/>
          </w:tcPr>
          <w:p w:rsidR="00812DF7" w:rsidRDefault="00812DF7" w:rsidP="00A80FE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  %</w:t>
            </w:r>
          </w:p>
        </w:tc>
      </w:tr>
      <w:tr w:rsidR="00812DF7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242" w:type="dxa"/>
            <w:gridSpan w:val="4"/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研发及设备升级改造</w:t>
            </w:r>
            <w:r w:rsidR="008970B9">
              <w:rPr>
                <w:rFonts w:ascii="宋体" w:eastAsia="宋体" w:hAnsi="宋体" w:cs="Times New Roman" w:hint="eastAsia"/>
              </w:rPr>
              <w:t>总额</w:t>
            </w:r>
            <w:r>
              <w:rPr>
                <w:rFonts w:ascii="宋体" w:eastAsia="宋体" w:hAnsi="宋体" w:cs="Times New Roman" w:hint="eastAsia"/>
              </w:rPr>
              <w:t>占营业收入比重</w:t>
            </w:r>
          </w:p>
        </w:tc>
        <w:tc>
          <w:tcPr>
            <w:tcW w:w="2133" w:type="dxa"/>
            <w:gridSpan w:val="5"/>
            <w:vAlign w:val="center"/>
          </w:tcPr>
          <w:p w:rsidR="00812DF7" w:rsidRDefault="00812DF7" w:rsidP="00A80FE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%</w:t>
            </w:r>
          </w:p>
        </w:tc>
        <w:tc>
          <w:tcPr>
            <w:tcW w:w="2415" w:type="dxa"/>
            <w:gridSpan w:val="6"/>
            <w:vAlign w:val="center"/>
          </w:tcPr>
          <w:p w:rsidR="00812DF7" w:rsidRDefault="00812DF7" w:rsidP="00A80FE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   %</w:t>
            </w:r>
          </w:p>
        </w:tc>
        <w:tc>
          <w:tcPr>
            <w:tcW w:w="2336" w:type="dxa"/>
            <w:gridSpan w:val="4"/>
            <w:vAlign w:val="center"/>
          </w:tcPr>
          <w:p w:rsidR="00812DF7" w:rsidRDefault="00812DF7" w:rsidP="00A80FE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  %</w:t>
            </w:r>
          </w:p>
        </w:tc>
      </w:tr>
      <w:tr w:rsidR="00812DF7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242" w:type="dxa"/>
            <w:gridSpan w:val="4"/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研发人员占企业全部职工的比重</w:t>
            </w:r>
          </w:p>
        </w:tc>
        <w:tc>
          <w:tcPr>
            <w:tcW w:w="2133" w:type="dxa"/>
            <w:gridSpan w:val="5"/>
            <w:vAlign w:val="center"/>
          </w:tcPr>
          <w:p w:rsidR="00812DF7" w:rsidRDefault="00812DF7" w:rsidP="00A80FE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 %</w:t>
            </w:r>
          </w:p>
        </w:tc>
        <w:tc>
          <w:tcPr>
            <w:tcW w:w="2415" w:type="dxa"/>
            <w:gridSpan w:val="6"/>
            <w:vAlign w:val="center"/>
          </w:tcPr>
          <w:p w:rsidR="00812DF7" w:rsidRDefault="00812DF7" w:rsidP="00A80FE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   %</w:t>
            </w:r>
          </w:p>
        </w:tc>
        <w:tc>
          <w:tcPr>
            <w:tcW w:w="2336" w:type="dxa"/>
            <w:gridSpan w:val="4"/>
            <w:vAlign w:val="center"/>
          </w:tcPr>
          <w:p w:rsidR="00812DF7" w:rsidRDefault="00812DF7" w:rsidP="00A80FE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   %</w:t>
            </w:r>
          </w:p>
        </w:tc>
      </w:tr>
      <w:tr w:rsidR="00812DF7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688" w:type="dxa"/>
            <w:vMerge w:val="restart"/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获得专利情况</w:t>
            </w:r>
          </w:p>
        </w:tc>
        <w:tc>
          <w:tcPr>
            <w:tcW w:w="1554" w:type="dxa"/>
            <w:gridSpan w:val="3"/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有效专利数</w:t>
            </w:r>
          </w:p>
        </w:tc>
        <w:tc>
          <w:tcPr>
            <w:tcW w:w="2133" w:type="dxa"/>
            <w:gridSpan w:val="5"/>
            <w:vAlign w:val="center"/>
          </w:tcPr>
          <w:p w:rsidR="00812DF7" w:rsidRDefault="00812DF7" w:rsidP="00A80FE3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</w:t>
            </w:r>
            <w:r>
              <w:rPr>
                <w:rFonts w:ascii="Calibri" w:eastAsia="宋体" w:hAnsi="Calibri" w:cs="Times New Roman"/>
              </w:rPr>
              <w:t>项</w:t>
            </w:r>
          </w:p>
        </w:tc>
        <w:tc>
          <w:tcPr>
            <w:tcW w:w="2415" w:type="dxa"/>
            <w:gridSpan w:val="6"/>
            <w:vAlign w:val="center"/>
          </w:tcPr>
          <w:p w:rsidR="00812DF7" w:rsidRDefault="00812DF7" w:rsidP="00A80FE3">
            <w:pPr>
              <w:ind w:left="525"/>
              <w:jc w:val="center"/>
              <w:rPr>
                <w:rFonts w:ascii="宋体" w:hAnsi="宋体"/>
              </w:rPr>
            </w:pPr>
            <w:r>
              <w:rPr>
                <w:rFonts w:ascii="Calibri" w:eastAsia="宋体" w:hAnsi="Calibri" w:cs="Times New Roman"/>
              </w:rPr>
              <w:t>项</w:t>
            </w:r>
          </w:p>
        </w:tc>
        <w:tc>
          <w:tcPr>
            <w:tcW w:w="2336" w:type="dxa"/>
            <w:gridSpan w:val="4"/>
            <w:vAlign w:val="center"/>
          </w:tcPr>
          <w:p w:rsidR="00812DF7" w:rsidRDefault="00812DF7" w:rsidP="005D1BEF">
            <w:pPr>
              <w:ind w:left="525"/>
              <w:jc w:val="center"/>
              <w:rPr>
                <w:rFonts w:ascii="宋体" w:hAnsi="宋体"/>
              </w:rPr>
            </w:pPr>
            <w:r>
              <w:rPr>
                <w:rFonts w:ascii="Calibri" w:eastAsia="宋体" w:hAnsi="Calibri" w:cs="Times New Roman"/>
              </w:rPr>
              <w:t>项</w:t>
            </w:r>
          </w:p>
        </w:tc>
      </w:tr>
      <w:tr w:rsidR="00812DF7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688" w:type="dxa"/>
            <w:vMerge/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发明专利</w:t>
            </w:r>
          </w:p>
        </w:tc>
        <w:tc>
          <w:tcPr>
            <w:tcW w:w="2133" w:type="dxa"/>
            <w:gridSpan w:val="5"/>
            <w:vAlign w:val="center"/>
          </w:tcPr>
          <w:p w:rsidR="00812DF7" w:rsidRDefault="00812DF7" w:rsidP="00A80FE3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项</w:t>
            </w:r>
          </w:p>
        </w:tc>
        <w:tc>
          <w:tcPr>
            <w:tcW w:w="2415" w:type="dxa"/>
            <w:gridSpan w:val="6"/>
            <w:vAlign w:val="center"/>
          </w:tcPr>
          <w:p w:rsidR="00812DF7" w:rsidRDefault="00812DF7" w:rsidP="00A80FE3">
            <w:pPr>
              <w:ind w:left="525"/>
              <w:jc w:val="center"/>
              <w:rPr>
                <w:rFonts w:ascii="宋体" w:hAnsi="宋体"/>
              </w:rPr>
            </w:pPr>
            <w:r>
              <w:rPr>
                <w:rFonts w:ascii="Calibri" w:eastAsia="宋体" w:hAnsi="Calibri" w:cs="Times New Roman" w:hint="eastAsia"/>
              </w:rPr>
              <w:t>项</w:t>
            </w:r>
          </w:p>
        </w:tc>
        <w:tc>
          <w:tcPr>
            <w:tcW w:w="2336" w:type="dxa"/>
            <w:gridSpan w:val="4"/>
            <w:vAlign w:val="center"/>
          </w:tcPr>
          <w:p w:rsidR="00812DF7" w:rsidRDefault="00812DF7" w:rsidP="005D1BEF">
            <w:pPr>
              <w:ind w:left="525"/>
              <w:jc w:val="center"/>
              <w:rPr>
                <w:rFonts w:ascii="宋体" w:hAnsi="宋体"/>
              </w:rPr>
            </w:pPr>
            <w:r>
              <w:rPr>
                <w:rFonts w:ascii="Calibri" w:eastAsia="宋体" w:hAnsi="Calibri" w:cs="Times New Roman" w:hint="eastAsia"/>
              </w:rPr>
              <w:t>项</w:t>
            </w:r>
          </w:p>
        </w:tc>
      </w:tr>
      <w:tr w:rsidR="00812DF7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688" w:type="dxa"/>
            <w:vMerge/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实用新型专利</w:t>
            </w:r>
          </w:p>
        </w:tc>
        <w:tc>
          <w:tcPr>
            <w:tcW w:w="2133" w:type="dxa"/>
            <w:gridSpan w:val="5"/>
            <w:vAlign w:val="center"/>
          </w:tcPr>
          <w:p w:rsidR="00812DF7" w:rsidRDefault="00812DF7" w:rsidP="00A80FE3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    </w:t>
            </w:r>
            <w:r>
              <w:rPr>
                <w:rFonts w:ascii="Calibri" w:eastAsia="宋体" w:hAnsi="Calibri" w:cs="Times New Roman" w:hint="eastAsia"/>
              </w:rPr>
              <w:t>项</w:t>
            </w:r>
          </w:p>
        </w:tc>
        <w:tc>
          <w:tcPr>
            <w:tcW w:w="2415" w:type="dxa"/>
            <w:gridSpan w:val="6"/>
            <w:vAlign w:val="center"/>
          </w:tcPr>
          <w:p w:rsidR="00812DF7" w:rsidRDefault="00812DF7" w:rsidP="00A80FE3">
            <w:pPr>
              <w:ind w:left="525"/>
              <w:jc w:val="center"/>
              <w:rPr>
                <w:rFonts w:ascii="宋体" w:hAnsi="宋体"/>
              </w:rPr>
            </w:pPr>
            <w:r>
              <w:rPr>
                <w:rFonts w:ascii="Calibri" w:eastAsia="宋体" w:hAnsi="Calibri" w:cs="Times New Roman" w:hint="eastAsia"/>
              </w:rPr>
              <w:t>项</w:t>
            </w:r>
          </w:p>
        </w:tc>
        <w:tc>
          <w:tcPr>
            <w:tcW w:w="2336" w:type="dxa"/>
            <w:gridSpan w:val="4"/>
            <w:vAlign w:val="center"/>
          </w:tcPr>
          <w:p w:rsidR="00812DF7" w:rsidRDefault="00812DF7" w:rsidP="005D1BEF">
            <w:pPr>
              <w:ind w:left="525"/>
              <w:jc w:val="center"/>
              <w:rPr>
                <w:rFonts w:ascii="宋体" w:hAnsi="宋体"/>
              </w:rPr>
            </w:pPr>
            <w:r>
              <w:rPr>
                <w:rFonts w:ascii="Calibri" w:eastAsia="宋体" w:hAnsi="Calibri" w:cs="Times New Roman" w:hint="eastAsia"/>
              </w:rPr>
              <w:t>项</w:t>
            </w:r>
          </w:p>
        </w:tc>
      </w:tr>
      <w:tr w:rsidR="00812DF7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688" w:type="dxa"/>
            <w:vMerge/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外观设计专利</w:t>
            </w:r>
          </w:p>
        </w:tc>
        <w:tc>
          <w:tcPr>
            <w:tcW w:w="2133" w:type="dxa"/>
            <w:gridSpan w:val="5"/>
            <w:vAlign w:val="center"/>
          </w:tcPr>
          <w:p w:rsidR="00812DF7" w:rsidRDefault="00812DF7" w:rsidP="00A80FE3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    </w:t>
            </w:r>
            <w:r>
              <w:rPr>
                <w:rFonts w:ascii="Calibri" w:eastAsia="宋体" w:hAnsi="Calibri" w:cs="Times New Roman" w:hint="eastAsia"/>
              </w:rPr>
              <w:t>项</w:t>
            </w:r>
          </w:p>
        </w:tc>
        <w:tc>
          <w:tcPr>
            <w:tcW w:w="2415" w:type="dxa"/>
            <w:gridSpan w:val="6"/>
            <w:vAlign w:val="center"/>
          </w:tcPr>
          <w:p w:rsidR="00812DF7" w:rsidRDefault="00812DF7" w:rsidP="00A80FE3">
            <w:pPr>
              <w:ind w:left="525"/>
              <w:jc w:val="center"/>
              <w:rPr>
                <w:rFonts w:ascii="宋体" w:hAnsi="宋体"/>
              </w:rPr>
            </w:pPr>
            <w:r>
              <w:rPr>
                <w:rFonts w:ascii="Calibri" w:eastAsia="宋体" w:hAnsi="Calibri" w:cs="Times New Roman" w:hint="eastAsia"/>
              </w:rPr>
              <w:t>项</w:t>
            </w:r>
          </w:p>
        </w:tc>
        <w:tc>
          <w:tcPr>
            <w:tcW w:w="2336" w:type="dxa"/>
            <w:gridSpan w:val="4"/>
            <w:vAlign w:val="center"/>
          </w:tcPr>
          <w:p w:rsidR="00812DF7" w:rsidRDefault="00812DF7" w:rsidP="005D1BEF">
            <w:pPr>
              <w:ind w:left="525"/>
              <w:jc w:val="center"/>
              <w:rPr>
                <w:rFonts w:ascii="宋体" w:hAnsi="宋体"/>
              </w:rPr>
            </w:pPr>
            <w:r>
              <w:rPr>
                <w:rFonts w:ascii="Calibri" w:eastAsia="宋体" w:hAnsi="Calibri" w:cs="Times New Roman" w:hint="eastAsia"/>
              </w:rPr>
              <w:t>项</w:t>
            </w:r>
          </w:p>
        </w:tc>
      </w:tr>
      <w:tr w:rsidR="00812DF7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1"/>
          <w:jc w:val="center"/>
        </w:trPr>
        <w:tc>
          <w:tcPr>
            <w:tcW w:w="2242" w:type="dxa"/>
            <w:gridSpan w:val="4"/>
            <w:vMerge w:val="restart"/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主持制（修）的标准数量和名称</w:t>
            </w:r>
          </w:p>
        </w:tc>
        <w:tc>
          <w:tcPr>
            <w:tcW w:w="2133" w:type="dxa"/>
            <w:gridSpan w:val="5"/>
            <w:vAlign w:val="center"/>
          </w:tcPr>
          <w:p w:rsidR="00812DF7" w:rsidRDefault="00812DF7" w:rsidP="004B5D45">
            <w:pPr>
              <w:ind w:right="630"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项</w:t>
            </w:r>
          </w:p>
        </w:tc>
        <w:tc>
          <w:tcPr>
            <w:tcW w:w="2415" w:type="dxa"/>
            <w:gridSpan w:val="6"/>
            <w:vAlign w:val="center"/>
          </w:tcPr>
          <w:p w:rsidR="00812DF7" w:rsidRDefault="00812DF7" w:rsidP="004B5D45">
            <w:pPr>
              <w:ind w:right="1050" w:firstLineChars="600" w:firstLine="126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项</w:t>
            </w:r>
          </w:p>
        </w:tc>
        <w:tc>
          <w:tcPr>
            <w:tcW w:w="2336" w:type="dxa"/>
            <w:gridSpan w:val="4"/>
            <w:vAlign w:val="center"/>
          </w:tcPr>
          <w:p w:rsidR="00812DF7" w:rsidRDefault="00812DF7" w:rsidP="00A80FE3">
            <w:pPr>
              <w:ind w:right="1050" w:firstLineChars="600" w:firstLine="126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项</w:t>
            </w:r>
          </w:p>
        </w:tc>
      </w:tr>
      <w:tr w:rsidR="00812DF7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  <w:jc w:val="center"/>
        </w:trPr>
        <w:tc>
          <w:tcPr>
            <w:tcW w:w="2242" w:type="dxa"/>
            <w:gridSpan w:val="4"/>
            <w:vMerge/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2133" w:type="dxa"/>
            <w:gridSpan w:val="5"/>
            <w:vAlign w:val="center"/>
          </w:tcPr>
          <w:p w:rsidR="00812DF7" w:rsidRDefault="00812DF7" w:rsidP="00A80FE3">
            <w:pPr>
              <w:ind w:right="210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名称</w:t>
            </w:r>
            <w:r>
              <w:rPr>
                <w:rFonts w:ascii="Calibri" w:eastAsia="宋体" w:hAnsi="Calibri" w:cs="Times New Roman" w:hint="eastAsia"/>
              </w:rPr>
              <w:t>：</w:t>
            </w:r>
          </w:p>
        </w:tc>
        <w:tc>
          <w:tcPr>
            <w:tcW w:w="2415" w:type="dxa"/>
            <w:gridSpan w:val="6"/>
            <w:vAlign w:val="center"/>
          </w:tcPr>
          <w:p w:rsidR="00812DF7" w:rsidRDefault="00812DF7" w:rsidP="00A80FE3">
            <w:pPr>
              <w:ind w:right="210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名称</w:t>
            </w:r>
            <w:r>
              <w:rPr>
                <w:rFonts w:ascii="Calibri" w:eastAsia="宋体" w:hAnsi="Calibri" w:cs="Times New Roman" w:hint="eastAsia"/>
              </w:rPr>
              <w:t>：</w:t>
            </w:r>
          </w:p>
        </w:tc>
        <w:tc>
          <w:tcPr>
            <w:tcW w:w="2336" w:type="dxa"/>
            <w:gridSpan w:val="4"/>
            <w:vAlign w:val="center"/>
          </w:tcPr>
          <w:p w:rsidR="00812DF7" w:rsidRDefault="00812DF7" w:rsidP="00EC2EDF">
            <w:pPr>
              <w:ind w:right="210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名称</w:t>
            </w:r>
            <w:r>
              <w:rPr>
                <w:rFonts w:ascii="Calibri" w:eastAsia="宋体" w:hAnsi="Calibri" w:cs="Times New Roman" w:hint="eastAsia"/>
              </w:rPr>
              <w:t>：</w:t>
            </w:r>
          </w:p>
        </w:tc>
      </w:tr>
      <w:tr w:rsidR="00812DF7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  <w:jc w:val="center"/>
        </w:trPr>
        <w:tc>
          <w:tcPr>
            <w:tcW w:w="2242" w:type="dxa"/>
            <w:gridSpan w:val="4"/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高新技术企业</w:t>
            </w:r>
            <w:r>
              <w:rPr>
                <w:rFonts w:ascii="宋体" w:eastAsia="宋体" w:hAnsi="宋体" w:cs="Times New Roman" w:hint="eastAsia"/>
              </w:rPr>
              <w:t>（有效期内）</w:t>
            </w:r>
          </w:p>
        </w:tc>
        <w:tc>
          <w:tcPr>
            <w:tcW w:w="6884" w:type="dxa"/>
            <w:gridSpan w:val="15"/>
            <w:vAlign w:val="center"/>
          </w:tcPr>
          <w:p w:rsidR="00812DF7" w:rsidRDefault="00812DF7" w:rsidP="00A80FE3">
            <w:pPr>
              <w:ind w:right="210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是 </w:t>
            </w:r>
            <w:r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否， </w:t>
            </w:r>
            <w:r>
              <w:rPr>
                <w:rFonts w:ascii="宋体" w:eastAsia="宋体" w:hAnsi="宋体" w:cs="宋体"/>
                <w:bCs/>
                <w:kern w:val="0"/>
                <w:szCs w:val="21"/>
              </w:rPr>
              <w:t xml:space="preserve"> 认定时间</w:t>
            </w:r>
            <w:r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Times New Roman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 w:cs="Times New Roman"/>
                <w:kern w:val="0"/>
                <w:szCs w:val="21"/>
                <w:u w:val="single"/>
              </w:rPr>
              <w:t>年</w:t>
            </w:r>
          </w:p>
        </w:tc>
      </w:tr>
      <w:tr w:rsidR="00812DF7" w:rsidTr="002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9126" w:type="dxa"/>
            <w:gridSpan w:val="19"/>
            <w:vAlign w:val="center"/>
          </w:tcPr>
          <w:p w:rsidR="00812DF7" w:rsidRDefault="00812DF7" w:rsidP="00A80FE3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五、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经营管理指标</w:t>
            </w:r>
          </w:p>
        </w:tc>
      </w:tr>
      <w:tr w:rsidR="00812DF7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2242" w:type="dxa"/>
            <w:gridSpan w:val="4"/>
            <w:tcBorders>
              <w:right w:val="single" w:sz="4" w:space="0" w:color="auto"/>
            </w:tcBorders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2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DF7" w:rsidRDefault="00812DF7" w:rsidP="00A80FE3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□国际标准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□国家标准</w:t>
            </w:r>
          </w:p>
          <w:p w:rsidR="00812DF7" w:rsidRDefault="00812DF7" w:rsidP="00A80FE3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□行业标准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DF7" w:rsidRDefault="00812DF7" w:rsidP="00A80FE3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333333"/>
                <w:kern w:val="0"/>
                <w:szCs w:val="21"/>
              </w:rPr>
              <w:t>产品采用标准全称</w:t>
            </w:r>
          </w:p>
        </w:tc>
        <w:tc>
          <w:tcPr>
            <w:tcW w:w="2290" w:type="dxa"/>
            <w:gridSpan w:val="3"/>
            <w:vAlign w:val="center"/>
          </w:tcPr>
          <w:p w:rsidR="00812DF7" w:rsidRDefault="00812DF7" w:rsidP="00A80FE3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12DF7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  <w:jc w:val="center"/>
        </w:trPr>
        <w:tc>
          <w:tcPr>
            <w:tcW w:w="224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12DF7" w:rsidRDefault="00812DF7" w:rsidP="00A80FE3">
            <w:pPr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</w:rPr>
              <w:t>自主品牌数量</w:t>
            </w:r>
          </w:p>
        </w:tc>
        <w:tc>
          <w:tcPr>
            <w:tcW w:w="199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12DF7" w:rsidRDefault="00812DF7" w:rsidP="00A80FE3">
            <w:pPr>
              <w:widowControl/>
              <w:spacing w:line="26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           </w:t>
            </w:r>
            <w:proofErr w:type="gramStart"/>
            <w:r>
              <w:rPr>
                <w:rFonts w:ascii="宋体" w:eastAsia="宋体" w:hAnsi="宋体" w:cs="Times New Roman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12DF7" w:rsidRDefault="00812DF7" w:rsidP="00A80FE3">
            <w:pPr>
              <w:jc w:val="left"/>
              <w:rPr>
                <w:rFonts w:ascii="Times New Roman" w:eastAsia="宋体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获得品牌称号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DF7" w:rsidRDefault="00812DF7" w:rsidP="00A80FE3">
            <w:pPr>
              <w:jc w:val="left"/>
              <w:rPr>
                <w:rFonts w:ascii="Times New Roman" w:eastAsia="宋体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333333"/>
                <w:kern w:val="0"/>
                <w:szCs w:val="21"/>
              </w:rPr>
              <w:t>中国驰名商标</w:t>
            </w:r>
          </w:p>
        </w:tc>
        <w:tc>
          <w:tcPr>
            <w:tcW w:w="2290" w:type="dxa"/>
            <w:gridSpan w:val="3"/>
            <w:vAlign w:val="center"/>
          </w:tcPr>
          <w:p w:rsidR="00812DF7" w:rsidRDefault="00812DF7" w:rsidP="00A80FE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</w:t>
            </w:r>
          </w:p>
          <w:p w:rsidR="00812DF7" w:rsidRDefault="00812DF7" w:rsidP="00A80FE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  </w:t>
            </w:r>
            <w:proofErr w:type="gramStart"/>
            <w:r>
              <w:rPr>
                <w:rFonts w:ascii="Calibri" w:eastAsia="宋体" w:hAnsi="Calibri" w:cs="Times New Roman"/>
              </w:rPr>
              <w:t>个</w:t>
            </w:r>
            <w:proofErr w:type="gramEnd"/>
          </w:p>
        </w:tc>
      </w:tr>
      <w:tr w:rsidR="00812DF7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  <w:jc w:val="center"/>
        </w:trPr>
        <w:tc>
          <w:tcPr>
            <w:tcW w:w="224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999" w:type="dxa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2DF7" w:rsidRDefault="00812DF7" w:rsidP="00A80FE3">
            <w:pPr>
              <w:widowControl/>
              <w:spacing w:line="26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省名牌产品</w:t>
            </w:r>
          </w:p>
        </w:tc>
        <w:tc>
          <w:tcPr>
            <w:tcW w:w="2290" w:type="dxa"/>
            <w:gridSpan w:val="3"/>
            <w:vAlign w:val="center"/>
          </w:tcPr>
          <w:p w:rsidR="00812DF7" w:rsidRDefault="00812DF7" w:rsidP="00A80FE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    </w:t>
            </w:r>
          </w:p>
          <w:p w:rsidR="00812DF7" w:rsidRDefault="00812DF7" w:rsidP="00A80FE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   </w:t>
            </w:r>
            <w:proofErr w:type="gramStart"/>
            <w:r>
              <w:rPr>
                <w:rFonts w:ascii="宋体" w:eastAsia="宋体" w:hAnsi="宋体" w:cs="Times New Roman"/>
                <w:kern w:val="0"/>
                <w:szCs w:val="21"/>
              </w:rPr>
              <w:t>个</w:t>
            </w:r>
            <w:proofErr w:type="gramEnd"/>
          </w:p>
        </w:tc>
      </w:tr>
      <w:tr w:rsidR="00812DF7" w:rsidTr="002E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  <w:jc w:val="center"/>
        </w:trPr>
        <w:tc>
          <w:tcPr>
            <w:tcW w:w="224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999" w:type="dxa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2DF7" w:rsidRDefault="00812DF7" w:rsidP="00A80FE3">
            <w:pPr>
              <w:widowControl/>
              <w:spacing w:line="26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省著名商标</w:t>
            </w:r>
          </w:p>
        </w:tc>
        <w:tc>
          <w:tcPr>
            <w:tcW w:w="2290" w:type="dxa"/>
            <w:gridSpan w:val="3"/>
            <w:vAlign w:val="center"/>
          </w:tcPr>
          <w:p w:rsidR="00812DF7" w:rsidRDefault="00812DF7" w:rsidP="00A80FE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  </w:t>
            </w:r>
          </w:p>
          <w:p w:rsidR="00812DF7" w:rsidRDefault="00812DF7" w:rsidP="00A80FE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   </w:t>
            </w:r>
            <w:proofErr w:type="gramStart"/>
            <w:r>
              <w:rPr>
                <w:rFonts w:ascii="宋体" w:eastAsia="宋体" w:hAnsi="宋体" w:cs="Times New Roman"/>
                <w:kern w:val="0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</w:p>
        </w:tc>
      </w:tr>
      <w:tr w:rsidR="00812DF7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  <w:jc w:val="center"/>
        </w:trPr>
        <w:tc>
          <w:tcPr>
            <w:tcW w:w="224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99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DF7" w:rsidRDefault="00812DF7" w:rsidP="00A80FE3">
            <w:pPr>
              <w:widowControl/>
              <w:spacing w:line="26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市驰名商标</w:t>
            </w:r>
          </w:p>
        </w:tc>
        <w:tc>
          <w:tcPr>
            <w:tcW w:w="2290" w:type="dxa"/>
            <w:gridSpan w:val="3"/>
            <w:vAlign w:val="center"/>
          </w:tcPr>
          <w:p w:rsidR="00812DF7" w:rsidRDefault="00812DF7" w:rsidP="00A80FE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</w:t>
            </w:r>
          </w:p>
          <w:p w:rsidR="00812DF7" w:rsidRDefault="00812DF7" w:rsidP="00A80FE3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个</w:t>
            </w:r>
          </w:p>
        </w:tc>
      </w:tr>
      <w:tr w:rsidR="00812DF7" w:rsidTr="008D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7"/>
          <w:jc w:val="center"/>
        </w:trPr>
        <w:tc>
          <w:tcPr>
            <w:tcW w:w="2242" w:type="dxa"/>
            <w:gridSpan w:val="4"/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企业获得的管理体系认证情况</w:t>
            </w:r>
          </w:p>
        </w:tc>
        <w:tc>
          <w:tcPr>
            <w:tcW w:w="6884" w:type="dxa"/>
            <w:gridSpan w:val="15"/>
            <w:vAlign w:val="center"/>
          </w:tcPr>
          <w:p w:rsidR="00812DF7" w:rsidRDefault="00812DF7" w:rsidP="00A80FE3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812DF7" w:rsidRDefault="00812DF7" w:rsidP="00A80FE3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多选：</w:t>
            </w:r>
            <w:r>
              <w:rPr>
                <w:rFonts w:ascii="Times New Roman" w:eastAsia="宋体" w:hAnsi="Times New Roman" w:cs="Times New Roman"/>
              </w:rPr>
              <w:t>ISO9000</w:t>
            </w:r>
            <w:r>
              <w:rPr>
                <w:rFonts w:ascii="Calibri" w:eastAsia="宋体" w:hAnsi="Calibri" w:cs="Times New Roman" w:hint="eastAsia"/>
              </w:rPr>
              <w:t>质量管理体系认证或同级认证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</w:p>
          <w:p w:rsidR="00812DF7" w:rsidRDefault="00812DF7" w:rsidP="00A80FE3">
            <w:pPr>
              <w:ind w:firstLineChars="300" w:firstLine="63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ISO14000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环境管理体系认证 □</w:t>
            </w:r>
          </w:p>
          <w:p w:rsidR="00812DF7" w:rsidRDefault="00812DF7" w:rsidP="00A80FE3">
            <w:pPr>
              <w:ind w:firstLineChars="300" w:firstLine="63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OHSAS18000</w:t>
            </w:r>
            <w:r>
              <w:rPr>
                <w:rFonts w:ascii="Calibri" w:eastAsia="宋体" w:hAnsi="Calibri" w:cs="Times New Roman" w:hint="eastAsia"/>
              </w:rPr>
              <w:t>职业安全健康管理体系认证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</w:p>
          <w:p w:rsidR="00812DF7" w:rsidRDefault="00812DF7" w:rsidP="00A80FE3">
            <w:pPr>
              <w:ind w:firstLineChars="300" w:firstLine="63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812DF7" w:rsidRDefault="00812DF7" w:rsidP="00A80FE3">
            <w:pPr>
              <w:ind w:firstLineChars="300" w:firstLine="630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其他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Times New Roman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Times New Roman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Times New Roman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>（请说明）</w:t>
            </w:r>
            <w:r>
              <w:rPr>
                <w:rFonts w:ascii="宋体" w:eastAsia="宋体" w:hAnsi="宋体" w:cs="Times New Roman" w:hint="eastAsia"/>
              </w:rPr>
              <w:t>。</w:t>
            </w:r>
          </w:p>
          <w:p w:rsidR="00812DF7" w:rsidRDefault="00812DF7" w:rsidP="00A80FE3">
            <w:pPr>
              <w:ind w:firstLineChars="300" w:firstLine="630"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812DF7" w:rsidTr="00FC6774">
        <w:trPr>
          <w:cantSplit/>
          <w:trHeight w:hRule="exact" w:val="6389"/>
          <w:jc w:val="center"/>
        </w:trPr>
        <w:tc>
          <w:tcPr>
            <w:tcW w:w="2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F7" w:rsidRDefault="00812DF7" w:rsidP="00A80F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企业详细情况介绍</w:t>
            </w:r>
          </w:p>
        </w:tc>
        <w:tc>
          <w:tcPr>
            <w:tcW w:w="6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F7" w:rsidRDefault="00812DF7" w:rsidP="00FC6774">
            <w:pPr>
              <w:spacing w:line="32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按照如下内容填写此项</w:t>
            </w:r>
          </w:p>
          <w:p w:rsidR="00812DF7" w:rsidRDefault="00812DF7" w:rsidP="00FC6774">
            <w:pPr>
              <w:spacing w:line="320" w:lineRule="exact"/>
              <w:jc w:val="left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包括但不限于以下内容:</w:t>
            </w:r>
          </w:p>
          <w:p w:rsidR="00812DF7" w:rsidRDefault="00812DF7" w:rsidP="00FC6774">
            <w:pPr>
              <w:numPr>
                <w:ilvl w:val="0"/>
                <w:numId w:val="1"/>
              </w:numPr>
              <w:spacing w:line="320" w:lineRule="exact"/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企业详细情况介绍、申报理由及专、精、特、新优势。</w:t>
            </w:r>
          </w:p>
          <w:p w:rsidR="00812DF7" w:rsidRDefault="00812DF7" w:rsidP="00FC6774">
            <w:pPr>
              <w:spacing w:line="320" w:lineRule="exact"/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二、绿色发展及执行产业政策情况。可以从产业类别（鼓励类、允许类、限制类、淘汰类）、两化融合、发展战略、管理制度、个性定制等方面情况。</w:t>
            </w:r>
          </w:p>
          <w:p w:rsidR="00812DF7" w:rsidRDefault="00812DF7" w:rsidP="00FC6774">
            <w:pPr>
              <w:spacing w:line="320" w:lineRule="exact"/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三、企业持续提升发展的做法和经验总结。</w:t>
            </w:r>
          </w:p>
          <w:p w:rsidR="00812DF7" w:rsidRDefault="00812DF7" w:rsidP="00FC6774">
            <w:pPr>
              <w:spacing w:line="320" w:lineRule="exact"/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（此项可另附页）</w:t>
            </w:r>
          </w:p>
          <w:p w:rsidR="00812DF7" w:rsidRDefault="00812DF7" w:rsidP="00FC6774">
            <w:pPr>
              <w:spacing w:line="320" w:lineRule="exact"/>
              <w:ind w:firstLineChars="200" w:firstLine="420"/>
              <w:jc w:val="left"/>
              <w:rPr>
                <w:rFonts w:ascii="宋体" w:hAnsi="宋体"/>
              </w:rPr>
            </w:pPr>
          </w:p>
          <w:p w:rsidR="00812DF7" w:rsidRDefault="00812DF7" w:rsidP="00FC6774">
            <w:pPr>
              <w:spacing w:line="320" w:lineRule="exact"/>
              <w:ind w:firstLineChars="200" w:firstLine="420"/>
              <w:jc w:val="left"/>
              <w:rPr>
                <w:rFonts w:ascii="宋体" w:hAnsi="宋体"/>
              </w:rPr>
            </w:pPr>
          </w:p>
          <w:p w:rsidR="00812DF7" w:rsidRDefault="00812DF7" w:rsidP="00A80FE3">
            <w:pPr>
              <w:widowControl/>
              <w:jc w:val="left"/>
              <w:rPr>
                <w:rFonts w:ascii="Times New Roman" w:eastAsia="方正黑体_GBK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812DF7" w:rsidTr="00EB7753">
        <w:trPr>
          <w:cantSplit/>
          <w:trHeight w:hRule="exact" w:val="1277"/>
          <w:jc w:val="center"/>
        </w:trPr>
        <w:tc>
          <w:tcPr>
            <w:tcW w:w="2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F7" w:rsidRDefault="00812DF7" w:rsidP="00A80FE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>企业审核</w:t>
            </w:r>
            <w:r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  <w:t>人：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F7" w:rsidRDefault="00812DF7" w:rsidP="00A80FE3">
            <w:pPr>
              <w:widowControl/>
              <w:rPr>
                <w:rFonts w:ascii="仿宋_GB2312" w:eastAsia="宋体" w:hAnsi="Calibri" w:cs="Times New Roman"/>
              </w:rPr>
            </w:pPr>
            <w:r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  <w:t>(必填)</w:t>
            </w:r>
          </w:p>
        </w:tc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F7" w:rsidRDefault="00812DF7" w:rsidP="00A80FE3">
            <w:pPr>
              <w:widowControl/>
              <w:rPr>
                <w:rFonts w:ascii="仿宋_GB2312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>审核</w:t>
            </w:r>
            <w:r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  <w:t>人电话（手机）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F7" w:rsidRDefault="00812DF7" w:rsidP="00A80FE3">
            <w:pPr>
              <w:widowControl/>
              <w:rPr>
                <w:rFonts w:ascii="仿宋_GB2312" w:eastAsia="宋体" w:hAnsi="Calibri" w:cs="Times New Roman"/>
              </w:rPr>
            </w:pPr>
            <w:r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  <w:t>(必填)</w:t>
            </w:r>
          </w:p>
        </w:tc>
      </w:tr>
      <w:tr w:rsidR="00812DF7" w:rsidTr="008D2D5E">
        <w:trPr>
          <w:cantSplit/>
          <w:trHeight w:hRule="exact" w:val="1698"/>
          <w:jc w:val="center"/>
        </w:trPr>
        <w:tc>
          <w:tcPr>
            <w:tcW w:w="2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F7" w:rsidRDefault="00812DF7" w:rsidP="00A80F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企业是否为当地认定（或重点培育）的“专精特新”中小企业或拥有被认定为“专精特新”产品的中小企业</w:t>
            </w:r>
          </w:p>
        </w:tc>
        <w:tc>
          <w:tcPr>
            <w:tcW w:w="6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F7" w:rsidRDefault="00812DF7" w:rsidP="00A80FE3">
            <w:pPr>
              <w:ind w:right="958"/>
              <w:rPr>
                <w:rFonts w:ascii="仿宋_GB2312" w:eastAsia="宋体" w:hAnsi="Calibri" w:cs="Times New Roman"/>
              </w:rPr>
            </w:pPr>
          </w:p>
          <w:p w:rsidR="00812DF7" w:rsidRDefault="00812DF7" w:rsidP="00A80FE3">
            <w:pPr>
              <w:ind w:right="958"/>
              <w:rPr>
                <w:rFonts w:ascii="仿宋_GB2312" w:eastAsia="宋体" w:hAnsi="Calibri" w:cs="Times New Roman"/>
              </w:rPr>
            </w:pPr>
          </w:p>
          <w:p w:rsidR="00812DF7" w:rsidRDefault="00812DF7" w:rsidP="005D1BEF">
            <w:pPr>
              <w:ind w:right="958"/>
              <w:rPr>
                <w:rFonts w:ascii="仿宋_GB2312" w:eastAsia="宋体" w:hAnsi="Calibri" w:cs="Times New Roman"/>
                <w:sz w:val="24"/>
              </w:rPr>
            </w:pPr>
            <w:r>
              <w:rPr>
                <w:rFonts w:ascii="仿宋_GB2312" w:eastAsia="宋体" w:hAnsi="Calibri" w:cs="Times New Roman" w:hint="eastAsia"/>
              </w:rPr>
              <w:t>（由各地中小企业主管部门填写）</w:t>
            </w:r>
          </w:p>
        </w:tc>
      </w:tr>
      <w:tr w:rsidR="00812DF7" w:rsidTr="00FC6774">
        <w:trPr>
          <w:cantSplit/>
          <w:trHeight w:hRule="exact" w:val="3256"/>
          <w:jc w:val="center"/>
        </w:trPr>
        <w:tc>
          <w:tcPr>
            <w:tcW w:w="2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F7" w:rsidRDefault="00812DF7" w:rsidP="00A80FE3">
            <w:pPr>
              <w:widowControl/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所属市、区工信部门意见</w:t>
            </w:r>
          </w:p>
        </w:tc>
        <w:tc>
          <w:tcPr>
            <w:tcW w:w="6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F7" w:rsidRDefault="00812DF7" w:rsidP="00A80FE3">
            <w:pPr>
              <w:spacing w:line="800" w:lineRule="exact"/>
              <w:ind w:right="960" w:firstLineChars="1400" w:firstLine="2940"/>
              <w:rPr>
                <w:rFonts w:ascii="仿宋_GB2312" w:eastAsia="宋体" w:hAnsi="Calibri" w:cs="Times New Roman"/>
              </w:rPr>
            </w:pPr>
          </w:p>
          <w:p w:rsidR="00812DF7" w:rsidRDefault="00812DF7" w:rsidP="00A80FE3">
            <w:pPr>
              <w:spacing w:line="800" w:lineRule="exact"/>
              <w:ind w:right="960" w:firstLineChars="1400" w:firstLine="2940"/>
              <w:rPr>
                <w:rFonts w:ascii="仿宋_GB2312" w:eastAsia="宋体" w:hAnsi="Calibri" w:cs="Times New Roman"/>
              </w:rPr>
            </w:pPr>
          </w:p>
          <w:p w:rsidR="00812DF7" w:rsidRDefault="00812DF7" w:rsidP="00A80FE3">
            <w:pPr>
              <w:spacing w:line="800" w:lineRule="exact"/>
              <w:ind w:right="960"/>
              <w:jc w:val="center"/>
              <w:rPr>
                <w:rFonts w:ascii="仿宋_GB2312" w:eastAsia="宋体" w:hAnsi="Calibri" w:cs="Times New Roman"/>
              </w:rPr>
            </w:pPr>
            <w:r>
              <w:rPr>
                <w:rFonts w:ascii="仿宋_GB2312" w:eastAsia="宋体" w:hAnsi="Calibri" w:cs="Times New Roman" w:hint="eastAsia"/>
              </w:rPr>
              <w:t xml:space="preserve">  </w:t>
            </w:r>
            <w:r>
              <w:rPr>
                <w:rFonts w:ascii="仿宋_GB2312" w:eastAsia="宋体" w:hAnsi="Calibri" w:cs="Times New Roman" w:hint="eastAsia"/>
              </w:rPr>
              <w:t>推荐单位（公章）：</w:t>
            </w:r>
          </w:p>
          <w:p w:rsidR="00812DF7" w:rsidRDefault="00812DF7" w:rsidP="00A80FE3">
            <w:pPr>
              <w:widowControl/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Calibri" w:cs="Times New Roman" w:hint="eastAsia"/>
              </w:rPr>
              <w:t xml:space="preserve">                      </w:t>
            </w:r>
            <w:r>
              <w:rPr>
                <w:rFonts w:ascii="仿宋_GB2312" w:eastAsia="宋体" w:hAnsi="Calibri" w:cs="Times New Roman" w:hint="eastAsia"/>
              </w:rPr>
              <w:t>日</w:t>
            </w:r>
            <w:r>
              <w:rPr>
                <w:rFonts w:ascii="仿宋_GB2312" w:eastAsia="宋体" w:hAnsi="Calibri" w:cs="Times New Roman" w:hint="eastAsia"/>
              </w:rPr>
              <w:t xml:space="preserve">  </w:t>
            </w:r>
            <w:r>
              <w:rPr>
                <w:rFonts w:ascii="仿宋_GB2312" w:eastAsia="宋体" w:hAnsi="Calibri" w:cs="Times New Roman" w:hint="eastAsia"/>
              </w:rPr>
              <w:t>期：</w:t>
            </w:r>
          </w:p>
        </w:tc>
      </w:tr>
    </w:tbl>
    <w:p w:rsidR="002549E4" w:rsidRDefault="002549E4" w:rsidP="002549E4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</w:p>
    <w:sectPr w:rsidR="002549E4" w:rsidSect="00C46CC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A8" w:rsidRDefault="007805A8" w:rsidP="00C46CC4">
      <w:r>
        <w:separator/>
      </w:r>
    </w:p>
  </w:endnote>
  <w:endnote w:type="continuationSeparator" w:id="0">
    <w:p w:rsidR="007805A8" w:rsidRDefault="007805A8" w:rsidP="00C4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C4" w:rsidRDefault="00257D3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 filled="f" stroked="f">
          <v:textbox style="mso-fit-shape-to-text:t" inset="0,0,0,0">
            <w:txbxContent>
              <w:p w:rsidR="00C46CC4" w:rsidRDefault="00257D3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1761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07AFB" w:rsidRPr="00207AFB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C4" w:rsidRDefault="00257D3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46CC4" w:rsidRDefault="00257D3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1761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A172D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A8" w:rsidRDefault="007805A8" w:rsidP="00C46CC4">
      <w:r>
        <w:separator/>
      </w:r>
    </w:p>
  </w:footnote>
  <w:footnote w:type="continuationSeparator" w:id="0">
    <w:p w:rsidR="007805A8" w:rsidRDefault="007805A8" w:rsidP="00C46CC4">
      <w:r>
        <w:continuationSeparator/>
      </w:r>
    </w:p>
  </w:footnote>
  <w:footnote w:id="1">
    <w:p w:rsidR="002549E4" w:rsidRDefault="002549E4" w:rsidP="002549E4">
      <w:pPr>
        <w:pStyle w:val="a4"/>
      </w:pPr>
      <w:r>
        <w:rPr>
          <w:rStyle w:val="a5"/>
        </w:rPr>
        <w:footnoteRef/>
      </w:r>
      <w:r>
        <w:rPr>
          <w:rFonts w:hint="eastAsia"/>
        </w:rPr>
        <w:t>按照《国民经济行业分类</w:t>
      </w:r>
      <w:r>
        <w:rPr>
          <w:rFonts w:hint="eastAsia"/>
        </w:rPr>
        <w:t>(GB/T 4754-201</w:t>
      </w:r>
      <w:r w:rsidR="00BA172D">
        <w:rPr>
          <w:rFonts w:hint="eastAsia"/>
        </w:rPr>
        <w:t>7</w:t>
      </w:r>
      <w:r>
        <w:rPr>
          <w:rFonts w:hint="eastAsia"/>
        </w:rPr>
        <w:t>)</w:t>
      </w:r>
      <w:r>
        <w:rPr>
          <w:rFonts w:hint="eastAsia"/>
        </w:rPr>
        <w:t>》的大类行业填写所属行业。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946303"/>
    <w:multiLevelType w:val="singleLevel"/>
    <w:tmpl w:val="B694630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6A7C56B"/>
    <w:multiLevelType w:val="singleLevel"/>
    <w:tmpl w:val="C6A7C56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4540A0"/>
    <w:rsid w:val="00011DA8"/>
    <w:rsid w:val="0002179A"/>
    <w:rsid w:val="00062A8D"/>
    <w:rsid w:val="00084255"/>
    <w:rsid w:val="000A00D6"/>
    <w:rsid w:val="000D7B3C"/>
    <w:rsid w:val="00162AB0"/>
    <w:rsid w:val="001B0082"/>
    <w:rsid w:val="001B1145"/>
    <w:rsid w:val="00207AFB"/>
    <w:rsid w:val="00226B86"/>
    <w:rsid w:val="002549E4"/>
    <w:rsid w:val="00257D30"/>
    <w:rsid w:val="002A26BB"/>
    <w:rsid w:val="003218F1"/>
    <w:rsid w:val="003F1D9A"/>
    <w:rsid w:val="00417612"/>
    <w:rsid w:val="004B0AEB"/>
    <w:rsid w:val="004B5D45"/>
    <w:rsid w:val="00564456"/>
    <w:rsid w:val="00572678"/>
    <w:rsid w:val="005D1BEF"/>
    <w:rsid w:val="005F56A3"/>
    <w:rsid w:val="00680F82"/>
    <w:rsid w:val="006B4864"/>
    <w:rsid w:val="00741F59"/>
    <w:rsid w:val="007805A8"/>
    <w:rsid w:val="00783416"/>
    <w:rsid w:val="007C6176"/>
    <w:rsid w:val="007D623B"/>
    <w:rsid w:val="00812DF7"/>
    <w:rsid w:val="00861721"/>
    <w:rsid w:val="008635C3"/>
    <w:rsid w:val="00894954"/>
    <w:rsid w:val="008970B9"/>
    <w:rsid w:val="008B7976"/>
    <w:rsid w:val="008C0CCA"/>
    <w:rsid w:val="008C1934"/>
    <w:rsid w:val="008C29EF"/>
    <w:rsid w:val="008D2D5E"/>
    <w:rsid w:val="00975523"/>
    <w:rsid w:val="00995DE5"/>
    <w:rsid w:val="009E73FD"/>
    <w:rsid w:val="00A0106B"/>
    <w:rsid w:val="00A41D8F"/>
    <w:rsid w:val="00A427AA"/>
    <w:rsid w:val="00A4713E"/>
    <w:rsid w:val="00A757EE"/>
    <w:rsid w:val="00AC3AAE"/>
    <w:rsid w:val="00AF1A7B"/>
    <w:rsid w:val="00B01EA6"/>
    <w:rsid w:val="00B40331"/>
    <w:rsid w:val="00B41A8B"/>
    <w:rsid w:val="00BA172D"/>
    <w:rsid w:val="00BE521D"/>
    <w:rsid w:val="00C23FEA"/>
    <w:rsid w:val="00C24518"/>
    <w:rsid w:val="00C315FF"/>
    <w:rsid w:val="00C31F9C"/>
    <w:rsid w:val="00C3588A"/>
    <w:rsid w:val="00C46CC4"/>
    <w:rsid w:val="00D22038"/>
    <w:rsid w:val="00DD153E"/>
    <w:rsid w:val="00DF3849"/>
    <w:rsid w:val="00E006FB"/>
    <w:rsid w:val="00E314BF"/>
    <w:rsid w:val="00E85D5C"/>
    <w:rsid w:val="00E9321A"/>
    <w:rsid w:val="00EA6DD4"/>
    <w:rsid w:val="00EB7753"/>
    <w:rsid w:val="00EC2EDF"/>
    <w:rsid w:val="00F90313"/>
    <w:rsid w:val="00F96F04"/>
    <w:rsid w:val="00FC6774"/>
    <w:rsid w:val="504540A0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semiHidden="1" w:uiPriority="99" w:unhideWhenUsed="1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C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C46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footnote text"/>
    <w:basedOn w:val="a"/>
    <w:link w:val="Char"/>
    <w:qFormat/>
    <w:rsid w:val="00C46CC4"/>
    <w:pPr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styleId="a5">
    <w:name w:val="footnote reference"/>
    <w:basedOn w:val="a0"/>
    <w:qFormat/>
    <w:rsid w:val="00C46CC4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styleId="a6">
    <w:name w:val="header"/>
    <w:basedOn w:val="a"/>
    <w:link w:val="Char0"/>
    <w:rsid w:val="008C0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C0CC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脚注文本 Char"/>
    <w:link w:val="a4"/>
    <w:qFormat/>
    <w:rsid w:val="002549E4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295</TotalTime>
  <Pages>7</Pages>
  <Words>1600</Words>
  <Characters>1287</Characters>
  <Application>Microsoft Office Word</Application>
  <DocSecurity>0</DocSecurity>
  <Lines>10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骑红马的小妞</dc:creator>
  <cp:lastModifiedBy>张青</cp:lastModifiedBy>
  <cp:revision>43</cp:revision>
  <dcterms:created xsi:type="dcterms:W3CDTF">2019-08-02T03:18:00Z</dcterms:created>
  <dcterms:modified xsi:type="dcterms:W3CDTF">2019-10-12T08:23:00Z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